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F2E2" w14:textId="7DCA3D56" w:rsidR="00C42A6D" w:rsidRPr="00AE1916" w:rsidRDefault="00C42A6D" w:rsidP="00084CA4">
      <w:pPr>
        <w:spacing w:before="240" w:after="240"/>
        <w:ind w:firstLine="720"/>
        <w:jc w:val="center"/>
        <w:rPr>
          <w:rFonts w:ascii="Arial" w:eastAsia="Arial" w:hAnsi="Arial" w:cs="Arial"/>
          <w:b/>
          <w:bCs/>
          <w:color w:val="800000"/>
          <w:spacing w:val="-11"/>
          <w:sz w:val="28"/>
          <w:szCs w:val="28"/>
        </w:rPr>
      </w:pPr>
      <w:r w:rsidRPr="00D4188E">
        <w:rPr>
          <w:rFonts w:ascii="Times New Roman" w:hAnsi="Times New Roman"/>
          <w:noProof/>
          <w:sz w:val="23"/>
          <w:szCs w:val="23"/>
          <w:lang w:eastAsia="en-GB"/>
        </w:rPr>
        <w:drawing>
          <wp:inline distT="0" distB="0" distL="0" distR="0" wp14:anchorId="1484B101" wp14:editId="4187323A">
            <wp:extent cx="231775" cy="307975"/>
            <wp:effectExtent l="0" t="0" r="0" b="0"/>
            <wp:docPr id="122" name="Picture 122" descr="Picture of unlocked pad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307975"/>
                    </a:xfrm>
                    <a:prstGeom prst="rect">
                      <a:avLst/>
                    </a:prstGeom>
                    <a:noFill/>
                    <a:ln>
                      <a:noFill/>
                    </a:ln>
                  </pic:spPr>
                </pic:pic>
              </a:graphicData>
            </a:graphic>
          </wp:inline>
        </w:drawing>
      </w:r>
      <w:r w:rsidRPr="00AE1916">
        <w:rPr>
          <w:rFonts w:ascii="Arial" w:eastAsia="Arial" w:hAnsi="Arial" w:cs="Arial"/>
          <w:b/>
          <w:bCs/>
          <w:color w:val="800000"/>
          <w:sz w:val="28"/>
          <w:szCs w:val="28"/>
        </w:rPr>
        <w:t>Subject Access Request</w:t>
      </w:r>
      <w:r w:rsidRPr="00AE1916">
        <w:rPr>
          <w:rFonts w:ascii="Arial" w:eastAsia="Arial" w:hAnsi="Arial" w:cs="Arial"/>
          <w:b/>
          <w:bCs/>
          <w:color w:val="800000"/>
          <w:spacing w:val="-11"/>
          <w:sz w:val="28"/>
          <w:szCs w:val="28"/>
        </w:rPr>
        <w:t xml:space="preserve"> </w:t>
      </w:r>
      <w:r>
        <w:rPr>
          <w:rFonts w:ascii="Arial" w:eastAsia="Arial" w:hAnsi="Arial" w:cs="Arial"/>
          <w:b/>
          <w:bCs/>
          <w:color w:val="800000"/>
          <w:spacing w:val="-11"/>
          <w:sz w:val="28"/>
          <w:szCs w:val="28"/>
        </w:rPr>
        <w:t>Form</w:t>
      </w:r>
    </w:p>
    <w:p w14:paraId="45C78BF6" w14:textId="2D12F3E7" w:rsidR="00EC0009" w:rsidRPr="007A535A" w:rsidRDefault="00EC0009" w:rsidP="008E72A4">
      <w:pPr>
        <w:pStyle w:val="BodyText"/>
        <w:spacing w:after="120"/>
        <w:ind w:left="0"/>
        <w:jc w:val="both"/>
      </w:pPr>
      <w:r w:rsidRPr="007A535A">
        <w:t xml:space="preserve">You have the right to request a copy of the personal information the Council holds about you.  If you wish, you can authorise someone you trust to act on your behalf. </w:t>
      </w:r>
    </w:p>
    <w:p w14:paraId="542C0CC6" w14:textId="1B54CE7E" w:rsidR="00A375F9" w:rsidRPr="007A535A" w:rsidRDefault="00A375F9" w:rsidP="008E72A4">
      <w:pPr>
        <w:pStyle w:val="BodyText"/>
        <w:spacing w:after="120"/>
        <w:ind w:left="0"/>
        <w:jc w:val="both"/>
      </w:pPr>
      <w:r w:rsidRPr="007A535A">
        <w:t xml:space="preserve">We require evidence of your identity and current address.  Details of what evidence is required can be found in our </w:t>
      </w:r>
      <w:hyperlink r:id="rId12" w:history="1">
        <w:r w:rsidRPr="00432003">
          <w:rPr>
            <w:rStyle w:val="Hyperlink"/>
          </w:rPr>
          <w:t>ID and Authorisation Gui</w:t>
        </w:r>
        <w:r w:rsidRPr="00432003">
          <w:rPr>
            <w:rStyle w:val="Hyperlink"/>
          </w:rPr>
          <w:t>d</w:t>
        </w:r>
        <w:r w:rsidRPr="00432003">
          <w:rPr>
            <w:rStyle w:val="Hyperlink"/>
          </w:rPr>
          <w:t>ance</w:t>
        </w:r>
      </w:hyperlink>
      <w:r w:rsidRPr="007A535A">
        <w:t>.</w:t>
      </w:r>
    </w:p>
    <w:p w14:paraId="39821EDC" w14:textId="216DE0EC" w:rsidR="00A375F9" w:rsidRDefault="00A375F9" w:rsidP="008E72A4">
      <w:pPr>
        <w:pStyle w:val="BodyText"/>
        <w:spacing w:after="120"/>
        <w:ind w:left="0"/>
        <w:jc w:val="both"/>
      </w:pPr>
      <w:r w:rsidRPr="007A535A">
        <w:t xml:space="preserve">If you are requesting information </w:t>
      </w:r>
      <w:r w:rsidR="00C42A6D">
        <w:t>about</w:t>
      </w:r>
      <w:r w:rsidRPr="007A535A">
        <w:t xml:space="preserve"> someone else, we also require you to supply evidence of their identity and current address.  We also require written evidence that you are authorised to make a request on their </w:t>
      </w:r>
      <w:r w:rsidR="00951DCE" w:rsidRPr="007A535A">
        <w:t>behalf,</w:t>
      </w:r>
      <w:r w:rsidR="00134A1C">
        <w:t xml:space="preserve"> and we may take steps to validate any authorisation provided</w:t>
      </w:r>
      <w:r w:rsidRPr="007A535A">
        <w:t xml:space="preserve">.  Please note that there is not an automatic right of access to the personal data of other people (including your children) and your request may be </w:t>
      </w:r>
      <w:r w:rsidR="00134A1C" w:rsidRPr="007A535A">
        <w:t>refused</w:t>
      </w:r>
      <w:r w:rsidRPr="007A535A">
        <w:t xml:space="preserve">.  </w:t>
      </w:r>
    </w:p>
    <w:p w14:paraId="3D6DD600" w14:textId="4C3D26DF" w:rsidR="00134A1C" w:rsidRPr="007A535A" w:rsidRDefault="008E72A4" w:rsidP="008E72A4">
      <w:pPr>
        <w:pStyle w:val="BodyText"/>
        <w:spacing w:after="120"/>
        <w:ind w:left="0"/>
        <w:jc w:val="both"/>
      </w:pPr>
      <w:r>
        <w:t xml:space="preserve">Any personal data will be provided to you </w:t>
      </w:r>
      <w:r w:rsidR="00134A1C">
        <w:t xml:space="preserve">by </w:t>
      </w:r>
      <w:r w:rsidR="00134A1C">
        <w:rPr>
          <w:rFonts w:cs="Arial"/>
        </w:rPr>
        <w:t xml:space="preserve">Royal Mail Special Delivery.  Other methods of disclosure may be possible </w:t>
      </w:r>
      <w:r>
        <w:rPr>
          <w:rFonts w:cs="Arial"/>
        </w:rPr>
        <w:t>up</w:t>
      </w:r>
      <w:r w:rsidR="00134A1C">
        <w:rPr>
          <w:rFonts w:cs="Arial"/>
        </w:rPr>
        <w:t xml:space="preserve">on </w:t>
      </w:r>
      <w:r>
        <w:rPr>
          <w:rFonts w:cs="Arial"/>
        </w:rPr>
        <w:t xml:space="preserve">a </w:t>
      </w:r>
      <w:r w:rsidR="00134A1C">
        <w:rPr>
          <w:rFonts w:cs="Arial"/>
        </w:rPr>
        <w:t>request</w:t>
      </w:r>
      <w:r>
        <w:rPr>
          <w:rFonts w:cs="Arial"/>
        </w:rPr>
        <w:t xml:space="preserve"> basis</w:t>
      </w:r>
      <w:r w:rsidR="00134A1C">
        <w:rPr>
          <w:rFonts w:cs="Arial"/>
        </w:rPr>
        <w:t xml:space="preserve">, </w:t>
      </w:r>
      <w:r>
        <w:rPr>
          <w:rFonts w:cs="Arial"/>
        </w:rPr>
        <w:t xml:space="preserve">but this </w:t>
      </w:r>
      <w:r w:rsidR="00134A1C">
        <w:rPr>
          <w:rFonts w:cs="Arial"/>
        </w:rPr>
        <w:t>depend</w:t>
      </w:r>
      <w:r>
        <w:rPr>
          <w:rFonts w:cs="Arial"/>
        </w:rPr>
        <w:t>s</w:t>
      </w:r>
      <w:r w:rsidR="00134A1C">
        <w:rPr>
          <w:rFonts w:cs="Arial"/>
        </w:rPr>
        <w:t xml:space="preserve"> on circumstances and </w:t>
      </w:r>
      <w:r>
        <w:rPr>
          <w:rFonts w:cs="Arial"/>
        </w:rPr>
        <w:t xml:space="preserve">is </w:t>
      </w:r>
      <w:r w:rsidR="00134A1C">
        <w:rPr>
          <w:rFonts w:cs="Arial"/>
        </w:rPr>
        <w:t>at our discretion.</w:t>
      </w:r>
    </w:p>
    <w:p w14:paraId="52A66361" w14:textId="20908443" w:rsidR="00A375F9" w:rsidRDefault="00A375F9" w:rsidP="00084CA4">
      <w:pPr>
        <w:pStyle w:val="BodyText"/>
        <w:spacing w:after="360"/>
        <w:ind w:left="0"/>
        <w:jc w:val="both"/>
      </w:pPr>
      <w:r w:rsidRPr="007A535A">
        <w:t xml:space="preserve">The information provided on this form will be used by Worcestershire County Council solely for the purpose of processing your </w:t>
      </w:r>
      <w:r w:rsidR="006B6DAE">
        <w:t>request to access information</w:t>
      </w:r>
      <w:r w:rsidRPr="007A535A">
        <w:t>.</w:t>
      </w:r>
      <w:r w:rsidR="00F9766A">
        <w:t xml:space="preserve"> Further information about our processing can be found in our </w:t>
      </w:r>
      <w:hyperlink r:id="rId13" w:history="1">
        <w:r w:rsidR="00F9766A" w:rsidRPr="00F9766A">
          <w:rPr>
            <w:rStyle w:val="Hyperlink"/>
          </w:rPr>
          <w:t>Information Governance Privacy Notice</w:t>
        </w:r>
      </w:hyperlink>
      <w:r w:rsidR="00F9766A">
        <w:t>.</w:t>
      </w:r>
    </w:p>
    <w:p w14:paraId="632EAFDE" w14:textId="70973E41" w:rsidR="007841D4" w:rsidRPr="007841D4" w:rsidRDefault="007841D4" w:rsidP="00597602">
      <w:pPr>
        <w:pStyle w:val="Heading1"/>
        <w:ind w:hanging="578"/>
      </w:pPr>
      <w:r w:rsidRPr="007841D4">
        <w:t>Your Details</w:t>
      </w:r>
    </w:p>
    <w:tbl>
      <w:tblPr>
        <w:tblStyle w:val="TableGrid"/>
        <w:tblW w:w="10045" w:type="dxa"/>
        <w:tblInd w:w="137" w:type="dxa"/>
        <w:tblLook w:val="04A0" w:firstRow="1" w:lastRow="0" w:firstColumn="1" w:lastColumn="0" w:noHBand="0" w:noVBand="1"/>
        <w:tblCaption w:val="Section 1 Your Details"/>
      </w:tblPr>
      <w:tblGrid>
        <w:gridCol w:w="3827"/>
        <w:gridCol w:w="6218"/>
      </w:tblGrid>
      <w:tr w:rsidR="00B03AB1" w:rsidRPr="007A535A" w14:paraId="1F804585" w14:textId="77777777" w:rsidTr="007841D4">
        <w:tc>
          <w:tcPr>
            <w:tcW w:w="3827" w:type="dxa"/>
          </w:tcPr>
          <w:p w14:paraId="2F967093" w14:textId="76B54304" w:rsidR="00B03AB1" w:rsidRPr="007A535A" w:rsidRDefault="00B03AB1" w:rsidP="00B03AB1">
            <w:pPr>
              <w:pStyle w:val="BodyText"/>
              <w:spacing w:after="240"/>
              <w:ind w:left="0"/>
              <w:jc w:val="both"/>
            </w:pPr>
            <w:r w:rsidRPr="007A535A">
              <w:rPr>
                <w:rFonts w:cs="Arial"/>
                <w:b/>
              </w:rPr>
              <w:t>Title</w:t>
            </w:r>
          </w:p>
        </w:tc>
        <w:tc>
          <w:tcPr>
            <w:tcW w:w="6218" w:type="dxa"/>
          </w:tcPr>
          <w:p w14:paraId="396980D5" w14:textId="77777777" w:rsidR="00B03AB1" w:rsidRPr="007A535A" w:rsidRDefault="00B03AB1" w:rsidP="00B03AB1">
            <w:pPr>
              <w:pStyle w:val="BodyText"/>
              <w:spacing w:after="240"/>
              <w:ind w:left="0"/>
              <w:jc w:val="both"/>
            </w:pPr>
          </w:p>
        </w:tc>
      </w:tr>
      <w:tr w:rsidR="00B03AB1" w:rsidRPr="007A535A" w14:paraId="641B9681" w14:textId="77777777" w:rsidTr="007841D4">
        <w:tc>
          <w:tcPr>
            <w:tcW w:w="3827" w:type="dxa"/>
          </w:tcPr>
          <w:p w14:paraId="16F7C680" w14:textId="2B2C31BB" w:rsidR="00B03AB1" w:rsidRPr="007A535A" w:rsidRDefault="00B03AB1" w:rsidP="00B03AB1">
            <w:pPr>
              <w:pStyle w:val="BodyText"/>
              <w:spacing w:after="240"/>
              <w:ind w:left="0"/>
              <w:jc w:val="both"/>
            </w:pPr>
            <w:r w:rsidRPr="007A535A">
              <w:rPr>
                <w:rFonts w:cs="Arial"/>
                <w:b/>
              </w:rPr>
              <w:t>First Name(s)</w:t>
            </w:r>
          </w:p>
        </w:tc>
        <w:tc>
          <w:tcPr>
            <w:tcW w:w="6218" w:type="dxa"/>
          </w:tcPr>
          <w:p w14:paraId="3A86E568" w14:textId="77777777" w:rsidR="00B03AB1" w:rsidRPr="007A535A" w:rsidRDefault="00B03AB1" w:rsidP="00B03AB1">
            <w:pPr>
              <w:pStyle w:val="BodyText"/>
              <w:spacing w:after="240"/>
              <w:ind w:left="0"/>
              <w:jc w:val="both"/>
            </w:pPr>
          </w:p>
        </w:tc>
      </w:tr>
      <w:tr w:rsidR="00B03AB1" w:rsidRPr="007A535A" w14:paraId="7A024B54" w14:textId="77777777" w:rsidTr="007841D4">
        <w:tc>
          <w:tcPr>
            <w:tcW w:w="3827" w:type="dxa"/>
          </w:tcPr>
          <w:p w14:paraId="1169B6E5" w14:textId="22D8DC5A" w:rsidR="00B03AB1" w:rsidRPr="007A535A" w:rsidRDefault="00B03AB1" w:rsidP="00B03AB1">
            <w:pPr>
              <w:pStyle w:val="BodyText"/>
              <w:spacing w:after="240"/>
              <w:ind w:left="0"/>
              <w:jc w:val="both"/>
            </w:pPr>
            <w:r w:rsidRPr="007A535A">
              <w:rPr>
                <w:rFonts w:cs="Arial"/>
                <w:b/>
              </w:rPr>
              <w:t>Last Name</w:t>
            </w:r>
          </w:p>
        </w:tc>
        <w:tc>
          <w:tcPr>
            <w:tcW w:w="6218" w:type="dxa"/>
          </w:tcPr>
          <w:p w14:paraId="1F9A357A" w14:textId="77777777" w:rsidR="00B03AB1" w:rsidRPr="007A535A" w:rsidRDefault="00B03AB1" w:rsidP="00B03AB1">
            <w:pPr>
              <w:pStyle w:val="BodyText"/>
              <w:spacing w:after="240"/>
              <w:ind w:left="0"/>
              <w:jc w:val="both"/>
            </w:pPr>
          </w:p>
        </w:tc>
      </w:tr>
      <w:tr w:rsidR="00B03AB1" w:rsidRPr="007A535A" w14:paraId="53265622" w14:textId="77777777" w:rsidTr="007841D4">
        <w:tc>
          <w:tcPr>
            <w:tcW w:w="3827" w:type="dxa"/>
          </w:tcPr>
          <w:p w14:paraId="48013AD4" w14:textId="74A37068" w:rsidR="00B03AB1" w:rsidRPr="007A535A" w:rsidRDefault="00B03AB1" w:rsidP="00B03AB1">
            <w:pPr>
              <w:pStyle w:val="BodyText"/>
              <w:spacing w:after="240"/>
              <w:ind w:left="0"/>
              <w:jc w:val="both"/>
            </w:pPr>
            <w:r w:rsidRPr="007A535A">
              <w:rPr>
                <w:rFonts w:cs="Arial"/>
                <w:b/>
              </w:rPr>
              <w:t>Date of Birth</w:t>
            </w:r>
          </w:p>
        </w:tc>
        <w:tc>
          <w:tcPr>
            <w:tcW w:w="6218" w:type="dxa"/>
          </w:tcPr>
          <w:p w14:paraId="723AC1B6" w14:textId="77777777" w:rsidR="00B03AB1" w:rsidRPr="007A535A" w:rsidRDefault="00B03AB1" w:rsidP="00B03AB1">
            <w:pPr>
              <w:pStyle w:val="BodyText"/>
              <w:spacing w:after="240"/>
              <w:ind w:left="0"/>
              <w:jc w:val="both"/>
            </w:pPr>
          </w:p>
        </w:tc>
      </w:tr>
      <w:tr w:rsidR="00B03AB1" w:rsidRPr="007A535A" w14:paraId="51EA8268" w14:textId="77777777" w:rsidTr="007841D4">
        <w:trPr>
          <w:trHeight w:val="1178"/>
        </w:trPr>
        <w:tc>
          <w:tcPr>
            <w:tcW w:w="3827" w:type="dxa"/>
          </w:tcPr>
          <w:p w14:paraId="00C3294D" w14:textId="3D1C4815" w:rsidR="00B03AB1" w:rsidRPr="007A535A" w:rsidRDefault="00B03AB1" w:rsidP="00B03AB1">
            <w:pPr>
              <w:pStyle w:val="BodyText"/>
              <w:spacing w:after="240"/>
              <w:ind w:left="0"/>
              <w:jc w:val="both"/>
            </w:pPr>
            <w:r w:rsidRPr="007A535A">
              <w:rPr>
                <w:rFonts w:cs="Arial"/>
                <w:b/>
              </w:rPr>
              <w:t>Current Address</w:t>
            </w:r>
          </w:p>
        </w:tc>
        <w:tc>
          <w:tcPr>
            <w:tcW w:w="6218" w:type="dxa"/>
          </w:tcPr>
          <w:p w14:paraId="5A14255F" w14:textId="77777777" w:rsidR="00B03AB1" w:rsidRPr="007A535A" w:rsidRDefault="00B03AB1" w:rsidP="00B03AB1">
            <w:pPr>
              <w:pStyle w:val="BodyText"/>
              <w:spacing w:after="240"/>
              <w:ind w:left="0"/>
              <w:jc w:val="both"/>
            </w:pPr>
          </w:p>
        </w:tc>
      </w:tr>
      <w:tr w:rsidR="00B03AB1" w:rsidRPr="007A535A" w14:paraId="0B253697" w14:textId="77777777" w:rsidTr="007841D4">
        <w:tc>
          <w:tcPr>
            <w:tcW w:w="3827" w:type="dxa"/>
          </w:tcPr>
          <w:p w14:paraId="6147D25E" w14:textId="010622AD" w:rsidR="00B03AB1" w:rsidRPr="007A535A" w:rsidRDefault="00B03AB1" w:rsidP="00B03AB1">
            <w:pPr>
              <w:pStyle w:val="BodyText"/>
              <w:spacing w:after="240"/>
              <w:ind w:left="0"/>
              <w:jc w:val="both"/>
            </w:pPr>
            <w:r w:rsidRPr="007A535A">
              <w:rPr>
                <w:rFonts w:cs="Arial"/>
                <w:b/>
              </w:rPr>
              <w:t>Postcode</w:t>
            </w:r>
          </w:p>
        </w:tc>
        <w:tc>
          <w:tcPr>
            <w:tcW w:w="6218" w:type="dxa"/>
          </w:tcPr>
          <w:p w14:paraId="1B5E490D" w14:textId="77777777" w:rsidR="00B03AB1" w:rsidRPr="007A535A" w:rsidRDefault="00B03AB1" w:rsidP="00B03AB1">
            <w:pPr>
              <w:pStyle w:val="BodyText"/>
              <w:spacing w:after="240"/>
              <w:ind w:left="0"/>
              <w:jc w:val="both"/>
            </w:pPr>
          </w:p>
        </w:tc>
      </w:tr>
      <w:tr w:rsidR="007A535A" w:rsidRPr="007A535A" w14:paraId="48B0D6E6" w14:textId="77777777" w:rsidTr="007841D4">
        <w:tc>
          <w:tcPr>
            <w:tcW w:w="3827" w:type="dxa"/>
          </w:tcPr>
          <w:p w14:paraId="34CCA1A9" w14:textId="77777777" w:rsidR="007A535A" w:rsidRPr="007A535A" w:rsidRDefault="007A535A" w:rsidP="00E90E40">
            <w:pPr>
              <w:pStyle w:val="BodyText"/>
              <w:spacing w:after="240"/>
              <w:ind w:left="0"/>
              <w:jc w:val="both"/>
              <w:rPr>
                <w:rFonts w:cs="Arial"/>
                <w:b/>
              </w:rPr>
            </w:pPr>
            <w:r w:rsidRPr="007A535A">
              <w:rPr>
                <w:rFonts w:cs="Arial"/>
                <w:b/>
              </w:rPr>
              <w:t>Email address</w:t>
            </w:r>
          </w:p>
        </w:tc>
        <w:tc>
          <w:tcPr>
            <w:tcW w:w="6218" w:type="dxa"/>
          </w:tcPr>
          <w:p w14:paraId="2962A717" w14:textId="77777777" w:rsidR="007A535A" w:rsidRPr="007A535A" w:rsidRDefault="007A535A" w:rsidP="00E90E40">
            <w:pPr>
              <w:pStyle w:val="BodyText"/>
              <w:spacing w:after="240"/>
              <w:ind w:left="0"/>
              <w:jc w:val="both"/>
            </w:pPr>
          </w:p>
        </w:tc>
      </w:tr>
      <w:tr w:rsidR="00B03AB1" w:rsidRPr="007A535A" w14:paraId="1F5EC7B5" w14:textId="77777777" w:rsidTr="007841D4">
        <w:tc>
          <w:tcPr>
            <w:tcW w:w="3827" w:type="dxa"/>
          </w:tcPr>
          <w:p w14:paraId="656DF86B" w14:textId="636D008A" w:rsidR="00B03AB1" w:rsidRPr="007A535A" w:rsidRDefault="00B03AB1" w:rsidP="00B03AB1">
            <w:pPr>
              <w:pStyle w:val="BodyText"/>
              <w:spacing w:after="240"/>
              <w:ind w:left="0"/>
              <w:jc w:val="both"/>
              <w:rPr>
                <w:rFonts w:cs="Arial"/>
                <w:b/>
              </w:rPr>
            </w:pPr>
            <w:r w:rsidRPr="007A535A">
              <w:rPr>
                <w:rFonts w:cs="Arial"/>
                <w:b/>
              </w:rPr>
              <w:t>Contact telephone number</w:t>
            </w:r>
          </w:p>
        </w:tc>
        <w:tc>
          <w:tcPr>
            <w:tcW w:w="6218" w:type="dxa"/>
          </w:tcPr>
          <w:p w14:paraId="46E02100" w14:textId="77777777" w:rsidR="00B03AB1" w:rsidRPr="007A535A" w:rsidRDefault="00B03AB1" w:rsidP="00B03AB1">
            <w:pPr>
              <w:pStyle w:val="BodyText"/>
              <w:spacing w:after="240"/>
              <w:ind w:left="0"/>
              <w:jc w:val="both"/>
            </w:pPr>
          </w:p>
        </w:tc>
      </w:tr>
      <w:tr w:rsidR="00C42A6D" w:rsidRPr="007A535A" w14:paraId="3B6EBBEA" w14:textId="77777777" w:rsidTr="007841D4">
        <w:tc>
          <w:tcPr>
            <w:tcW w:w="3827" w:type="dxa"/>
          </w:tcPr>
          <w:p w14:paraId="504F0C2D" w14:textId="77777777" w:rsidR="007A535A" w:rsidRPr="007A535A" w:rsidRDefault="007A535A" w:rsidP="00E90E40">
            <w:pPr>
              <w:pStyle w:val="BodyText"/>
              <w:spacing w:after="240"/>
              <w:ind w:left="0"/>
              <w:jc w:val="both"/>
            </w:pPr>
            <w:r w:rsidRPr="007A535A">
              <w:rPr>
                <w:rFonts w:cs="Arial"/>
                <w:b/>
              </w:rPr>
              <w:t>Previous or other names</w:t>
            </w:r>
          </w:p>
        </w:tc>
        <w:tc>
          <w:tcPr>
            <w:tcW w:w="6218" w:type="dxa"/>
          </w:tcPr>
          <w:p w14:paraId="03930D37" w14:textId="77777777" w:rsidR="007A535A" w:rsidRPr="007A535A" w:rsidRDefault="007A535A" w:rsidP="00E90E40">
            <w:pPr>
              <w:pStyle w:val="BodyText"/>
              <w:spacing w:after="240"/>
              <w:ind w:left="0"/>
              <w:jc w:val="both"/>
            </w:pPr>
          </w:p>
        </w:tc>
      </w:tr>
    </w:tbl>
    <w:p w14:paraId="5588B33D" w14:textId="0862A762" w:rsidR="00B03AB1" w:rsidRDefault="00B03AB1" w:rsidP="00084CA4">
      <w:pPr>
        <w:pStyle w:val="BodyText"/>
        <w:spacing w:after="120"/>
        <w:ind w:left="0"/>
        <w:jc w:val="both"/>
      </w:pPr>
    </w:p>
    <w:p w14:paraId="4BBC224F" w14:textId="3D1448D4" w:rsidR="007841D4" w:rsidRPr="007841D4" w:rsidRDefault="007841D4" w:rsidP="00597602">
      <w:pPr>
        <w:pStyle w:val="Heading1"/>
        <w:ind w:hanging="578"/>
      </w:pPr>
      <w:r w:rsidRPr="007841D4">
        <w:t>Tick the Statement that applies</w:t>
      </w:r>
      <w:r w:rsidR="004E71F6">
        <w:t xml:space="preserve"> to your request</w:t>
      </w:r>
    </w:p>
    <w:tbl>
      <w:tblPr>
        <w:tblStyle w:val="TableGrid"/>
        <w:tblW w:w="10064" w:type="dxa"/>
        <w:tblInd w:w="137" w:type="dxa"/>
        <w:tblLook w:val="04A0" w:firstRow="1" w:lastRow="0" w:firstColumn="1" w:lastColumn="0" w:noHBand="0" w:noVBand="1"/>
        <w:tblCaption w:val="Section 2 Tick the Statement that applies to your request"/>
        <w:tblDescription w:val="Mark which option best describes the type of request for informtion you are wanting to make.  This will then tell you which other sections of the from you need to complete."/>
      </w:tblPr>
      <w:tblGrid>
        <w:gridCol w:w="992"/>
        <w:gridCol w:w="9072"/>
      </w:tblGrid>
      <w:tr w:rsidR="00C42A6D" w:rsidRPr="007A535A" w14:paraId="1895E7E9" w14:textId="77777777" w:rsidTr="00597602">
        <w:trPr>
          <w:trHeight w:val="170"/>
        </w:trPr>
        <w:tc>
          <w:tcPr>
            <w:tcW w:w="992" w:type="dxa"/>
          </w:tcPr>
          <w:p w14:paraId="27D777B8" w14:textId="77777777" w:rsidR="00C42A6D" w:rsidRPr="007A535A" w:rsidRDefault="00C42A6D" w:rsidP="00E90E40">
            <w:pPr>
              <w:jc w:val="center"/>
              <w:rPr>
                <w:sz w:val="23"/>
                <w:szCs w:val="23"/>
              </w:rPr>
            </w:pPr>
          </w:p>
        </w:tc>
        <w:tc>
          <w:tcPr>
            <w:tcW w:w="9072" w:type="dxa"/>
          </w:tcPr>
          <w:p w14:paraId="10188AEA" w14:textId="2C81EC72" w:rsidR="00C42A6D" w:rsidRPr="00C42A6D" w:rsidRDefault="00C42A6D" w:rsidP="00E90E40">
            <w:pPr>
              <w:spacing w:after="120"/>
              <w:rPr>
                <w:rFonts w:ascii="Arial" w:hAnsi="Arial" w:cs="Arial"/>
                <w:sz w:val="23"/>
                <w:szCs w:val="23"/>
              </w:rPr>
            </w:pPr>
            <w:r w:rsidRPr="00C42A6D">
              <w:rPr>
                <w:rFonts w:ascii="Arial" w:hAnsi="Arial" w:cs="Arial"/>
                <w:sz w:val="23"/>
                <w:szCs w:val="23"/>
              </w:rPr>
              <w:t xml:space="preserve">I’m </w:t>
            </w:r>
            <w:r w:rsidRPr="00C42A6D">
              <w:rPr>
                <w:rFonts w:ascii="Arial" w:hAnsi="Arial" w:cs="Arial"/>
                <w:sz w:val="23"/>
                <w:szCs w:val="23"/>
                <w:u w:val="single"/>
              </w:rPr>
              <w:t>only</w:t>
            </w:r>
            <w:r w:rsidRPr="00C42A6D">
              <w:rPr>
                <w:rFonts w:ascii="Arial" w:hAnsi="Arial" w:cs="Arial"/>
                <w:sz w:val="23"/>
                <w:szCs w:val="23"/>
              </w:rPr>
              <w:t xml:space="preserve"> requesting information about me (</w:t>
            </w:r>
            <w:r w:rsidRPr="00C42A6D">
              <w:rPr>
                <w:rFonts w:ascii="Arial" w:hAnsi="Arial" w:cs="Arial"/>
                <w:b/>
                <w:sz w:val="23"/>
                <w:szCs w:val="23"/>
              </w:rPr>
              <w:t>please complete sections 6, 7 and 9</w:t>
            </w:r>
            <w:r w:rsidRPr="00C42A6D">
              <w:rPr>
                <w:rFonts w:ascii="Arial" w:hAnsi="Arial" w:cs="Arial"/>
                <w:sz w:val="23"/>
                <w:szCs w:val="23"/>
              </w:rPr>
              <w:t>)</w:t>
            </w:r>
          </w:p>
        </w:tc>
      </w:tr>
      <w:tr w:rsidR="00C42A6D" w:rsidRPr="007A535A" w14:paraId="74098FDF" w14:textId="77777777" w:rsidTr="00597602">
        <w:trPr>
          <w:trHeight w:val="358"/>
        </w:trPr>
        <w:tc>
          <w:tcPr>
            <w:tcW w:w="992" w:type="dxa"/>
          </w:tcPr>
          <w:p w14:paraId="49EE9243" w14:textId="77777777" w:rsidR="00C42A6D" w:rsidRPr="007A535A" w:rsidRDefault="00C42A6D" w:rsidP="00E90E40">
            <w:pPr>
              <w:jc w:val="center"/>
              <w:rPr>
                <w:sz w:val="23"/>
                <w:szCs w:val="23"/>
              </w:rPr>
            </w:pPr>
          </w:p>
        </w:tc>
        <w:tc>
          <w:tcPr>
            <w:tcW w:w="9072" w:type="dxa"/>
          </w:tcPr>
          <w:p w14:paraId="606DEC27" w14:textId="474A2D95" w:rsidR="00C42A6D" w:rsidRPr="00C42A6D" w:rsidRDefault="00C42A6D" w:rsidP="00E90E40">
            <w:pPr>
              <w:spacing w:after="120"/>
              <w:rPr>
                <w:rFonts w:ascii="Arial" w:hAnsi="Arial" w:cs="Arial"/>
                <w:sz w:val="23"/>
                <w:szCs w:val="23"/>
              </w:rPr>
            </w:pPr>
            <w:r w:rsidRPr="00C42A6D">
              <w:rPr>
                <w:rFonts w:ascii="Arial" w:hAnsi="Arial" w:cs="Arial"/>
                <w:sz w:val="23"/>
                <w:szCs w:val="23"/>
              </w:rPr>
              <w:t xml:space="preserve">I’m requesting information on me </w:t>
            </w:r>
            <w:r w:rsidRPr="00C42A6D">
              <w:rPr>
                <w:rFonts w:ascii="Arial" w:hAnsi="Arial" w:cs="Arial"/>
                <w:sz w:val="23"/>
                <w:szCs w:val="23"/>
                <w:u w:val="single"/>
              </w:rPr>
              <w:t>and</w:t>
            </w:r>
            <w:r w:rsidRPr="00C42A6D">
              <w:rPr>
                <w:rFonts w:ascii="Arial" w:hAnsi="Arial" w:cs="Arial"/>
                <w:sz w:val="23"/>
                <w:szCs w:val="23"/>
              </w:rPr>
              <w:t xml:space="preserve"> someone else who is under 12 or who lacks mental capacity (</w:t>
            </w:r>
            <w:r w:rsidRPr="00C42A6D">
              <w:rPr>
                <w:rFonts w:ascii="Arial" w:hAnsi="Arial" w:cs="Arial"/>
                <w:b/>
                <w:sz w:val="23"/>
                <w:szCs w:val="23"/>
              </w:rPr>
              <w:t xml:space="preserve">please complete sections 3, 6, 7 and </w:t>
            </w:r>
            <w:r w:rsidR="001161EE">
              <w:rPr>
                <w:rFonts w:ascii="Arial" w:hAnsi="Arial" w:cs="Arial"/>
                <w:b/>
                <w:sz w:val="23"/>
                <w:szCs w:val="23"/>
              </w:rPr>
              <w:t>9</w:t>
            </w:r>
            <w:r w:rsidRPr="00C42A6D">
              <w:rPr>
                <w:rFonts w:ascii="Arial" w:hAnsi="Arial" w:cs="Arial"/>
                <w:sz w:val="23"/>
                <w:szCs w:val="23"/>
              </w:rPr>
              <w:t>)</w:t>
            </w:r>
          </w:p>
        </w:tc>
      </w:tr>
      <w:tr w:rsidR="00C42A6D" w:rsidRPr="007A535A" w14:paraId="0EB74D09" w14:textId="77777777" w:rsidTr="00597602">
        <w:trPr>
          <w:trHeight w:val="358"/>
        </w:trPr>
        <w:tc>
          <w:tcPr>
            <w:tcW w:w="992" w:type="dxa"/>
          </w:tcPr>
          <w:p w14:paraId="2DE159F2" w14:textId="77777777" w:rsidR="00C42A6D" w:rsidRPr="007A535A" w:rsidRDefault="00C42A6D" w:rsidP="00E90E40">
            <w:pPr>
              <w:jc w:val="center"/>
              <w:rPr>
                <w:sz w:val="23"/>
                <w:szCs w:val="23"/>
              </w:rPr>
            </w:pPr>
          </w:p>
        </w:tc>
        <w:tc>
          <w:tcPr>
            <w:tcW w:w="9072" w:type="dxa"/>
          </w:tcPr>
          <w:p w14:paraId="39445D2D" w14:textId="71777FE3" w:rsidR="00C42A6D" w:rsidRPr="00C42A6D" w:rsidRDefault="00C42A6D" w:rsidP="00E90E40">
            <w:pPr>
              <w:spacing w:after="120"/>
              <w:rPr>
                <w:rFonts w:ascii="Arial" w:hAnsi="Arial" w:cs="Arial"/>
                <w:sz w:val="23"/>
                <w:szCs w:val="23"/>
              </w:rPr>
            </w:pPr>
            <w:r w:rsidRPr="00C42A6D">
              <w:rPr>
                <w:rFonts w:ascii="Arial" w:hAnsi="Arial" w:cs="Arial"/>
                <w:sz w:val="23"/>
                <w:szCs w:val="23"/>
              </w:rPr>
              <w:t xml:space="preserve">I’m requesting information on me </w:t>
            </w:r>
            <w:r w:rsidRPr="00C42A6D">
              <w:rPr>
                <w:rFonts w:ascii="Arial" w:hAnsi="Arial" w:cs="Arial"/>
                <w:sz w:val="23"/>
                <w:szCs w:val="23"/>
                <w:u w:val="single"/>
              </w:rPr>
              <w:t>and</w:t>
            </w:r>
            <w:r w:rsidRPr="00C42A6D">
              <w:rPr>
                <w:rFonts w:ascii="Arial" w:hAnsi="Arial" w:cs="Arial"/>
                <w:sz w:val="23"/>
                <w:szCs w:val="23"/>
              </w:rPr>
              <w:t xml:space="preserve"> someone else who is aged 12 or over (</w:t>
            </w:r>
            <w:r w:rsidRPr="00C42A6D">
              <w:rPr>
                <w:rFonts w:ascii="Arial" w:hAnsi="Arial" w:cs="Arial"/>
                <w:b/>
                <w:sz w:val="23"/>
                <w:szCs w:val="23"/>
              </w:rPr>
              <w:t xml:space="preserve">please complete sections 4, </w:t>
            </w:r>
            <w:r w:rsidR="001161EE">
              <w:rPr>
                <w:rFonts w:ascii="Arial" w:hAnsi="Arial" w:cs="Arial"/>
                <w:b/>
                <w:sz w:val="23"/>
                <w:szCs w:val="23"/>
              </w:rPr>
              <w:t>6, 7, 8 and 9</w:t>
            </w:r>
            <w:r w:rsidRPr="00C42A6D">
              <w:rPr>
                <w:rFonts w:ascii="Arial" w:hAnsi="Arial" w:cs="Arial"/>
                <w:sz w:val="23"/>
                <w:szCs w:val="23"/>
              </w:rPr>
              <w:t>)</w:t>
            </w:r>
          </w:p>
        </w:tc>
      </w:tr>
      <w:tr w:rsidR="00C42A6D" w:rsidRPr="007A535A" w14:paraId="470F5AFE" w14:textId="77777777" w:rsidTr="00597602">
        <w:trPr>
          <w:trHeight w:val="358"/>
        </w:trPr>
        <w:tc>
          <w:tcPr>
            <w:tcW w:w="992" w:type="dxa"/>
          </w:tcPr>
          <w:p w14:paraId="291302E6" w14:textId="77777777" w:rsidR="00C42A6D" w:rsidRPr="007A535A" w:rsidRDefault="00C42A6D" w:rsidP="00E90E40">
            <w:pPr>
              <w:jc w:val="center"/>
              <w:rPr>
                <w:sz w:val="23"/>
                <w:szCs w:val="23"/>
              </w:rPr>
            </w:pPr>
          </w:p>
        </w:tc>
        <w:tc>
          <w:tcPr>
            <w:tcW w:w="9072" w:type="dxa"/>
          </w:tcPr>
          <w:p w14:paraId="596306F9" w14:textId="79CB112E" w:rsidR="00C42A6D" w:rsidRPr="00C42A6D" w:rsidRDefault="00C42A6D" w:rsidP="00E90E40">
            <w:pPr>
              <w:spacing w:after="120"/>
              <w:rPr>
                <w:rFonts w:ascii="Arial" w:hAnsi="Arial" w:cs="Arial"/>
                <w:sz w:val="23"/>
                <w:szCs w:val="23"/>
              </w:rPr>
            </w:pPr>
            <w:r w:rsidRPr="00C42A6D">
              <w:rPr>
                <w:rFonts w:ascii="Arial" w:hAnsi="Arial" w:cs="Arial"/>
                <w:sz w:val="23"/>
                <w:szCs w:val="23"/>
              </w:rPr>
              <w:t xml:space="preserve">I’m representing someone else and </w:t>
            </w:r>
            <w:r w:rsidRPr="00C42A6D">
              <w:rPr>
                <w:rFonts w:ascii="Arial" w:hAnsi="Arial" w:cs="Arial"/>
                <w:sz w:val="23"/>
                <w:szCs w:val="23"/>
                <w:u w:val="single"/>
              </w:rPr>
              <w:t>only</w:t>
            </w:r>
            <w:r w:rsidRPr="00C42A6D">
              <w:rPr>
                <w:rFonts w:ascii="Arial" w:hAnsi="Arial" w:cs="Arial"/>
                <w:sz w:val="23"/>
                <w:szCs w:val="23"/>
              </w:rPr>
              <w:t xml:space="preserve"> requesting information about them (</w:t>
            </w:r>
            <w:r w:rsidRPr="00C42A6D">
              <w:rPr>
                <w:rFonts w:ascii="Arial" w:hAnsi="Arial" w:cs="Arial"/>
                <w:b/>
                <w:sz w:val="23"/>
                <w:szCs w:val="23"/>
              </w:rPr>
              <w:t xml:space="preserve">please complete sections 5, </w:t>
            </w:r>
            <w:r w:rsidR="001161EE">
              <w:rPr>
                <w:rFonts w:ascii="Arial" w:hAnsi="Arial" w:cs="Arial"/>
                <w:b/>
                <w:sz w:val="23"/>
                <w:szCs w:val="23"/>
              </w:rPr>
              <w:t>6, 7, 8, and 9</w:t>
            </w:r>
            <w:r w:rsidRPr="00C42A6D">
              <w:rPr>
                <w:rFonts w:ascii="Arial" w:hAnsi="Arial" w:cs="Arial"/>
                <w:sz w:val="23"/>
                <w:szCs w:val="23"/>
              </w:rPr>
              <w:t>)</w:t>
            </w:r>
          </w:p>
        </w:tc>
      </w:tr>
    </w:tbl>
    <w:p w14:paraId="7BB073B7" w14:textId="77777777" w:rsidR="007841D4" w:rsidRDefault="007841D4" w:rsidP="007841D4"/>
    <w:p w14:paraId="16804121" w14:textId="77777777" w:rsidR="007841D4" w:rsidRPr="007841D4" w:rsidRDefault="007841D4" w:rsidP="007841D4">
      <w:pPr>
        <w:rPr>
          <w:rFonts w:ascii="Arial" w:hAnsi="Arial" w:cs="Arial"/>
        </w:rPr>
      </w:pPr>
    </w:p>
    <w:p w14:paraId="702189C5" w14:textId="2553AF7E" w:rsidR="00C42A6D" w:rsidRPr="007841D4" w:rsidRDefault="007841D4" w:rsidP="007841D4">
      <w:pPr>
        <w:pStyle w:val="Heading1"/>
        <w:ind w:left="567" w:hanging="425"/>
      </w:pPr>
      <w:r w:rsidRPr="007841D4">
        <w:t xml:space="preserve">Someone else who is under 12 or who lacks mental </w:t>
      </w:r>
      <w:proofErr w:type="gramStart"/>
      <w:r w:rsidRPr="007841D4">
        <w:t>capacity</w:t>
      </w:r>
      <w:proofErr w:type="gramEnd"/>
    </w:p>
    <w:tbl>
      <w:tblPr>
        <w:tblStyle w:val="TableGrid"/>
        <w:tblW w:w="10045" w:type="dxa"/>
        <w:tblInd w:w="137" w:type="dxa"/>
        <w:tblLook w:val="04A0" w:firstRow="1" w:lastRow="0" w:firstColumn="1" w:lastColumn="0" w:noHBand="0" w:noVBand="1"/>
        <w:tblCaption w:val="Section 3 Someone else who is under 12 or who lacks mental capacity"/>
        <w:tblDescription w:val="Complete this section if you are seeking informtion about someone else who is aged under 12, or who lacks mental capacity"/>
      </w:tblPr>
      <w:tblGrid>
        <w:gridCol w:w="3827"/>
        <w:gridCol w:w="6218"/>
      </w:tblGrid>
      <w:tr w:rsidR="00B03AB1" w:rsidRPr="007A535A" w14:paraId="12F88884" w14:textId="77777777" w:rsidTr="007841D4">
        <w:tc>
          <w:tcPr>
            <w:tcW w:w="3827" w:type="dxa"/>
          </w:tcPr>
          <w:p w14:paraId="6CB44B67" w14:textId="34BDC444" w:rsidR="00B03AB1" w:rsidRPr="007A535A" w:rsidRDefault="00B03AB1" w:rsidP="00E90E40">
            <w:pPr>
              <w:pStyle w:val="BodyText"/>
              <w:spacing w:after="240"/>
              <w:ind w:left="0"/>
              <w:jc w:val="both"/>
            </w:pPr>
            <w:r w:rsidRPr="007A535A">
              <w:rPr>
                <w:rFonts w:cs="Arial"/>
                <w:b/>
              </w:rPr>
              <w:t>Title</w:t>
            </w:r>
          </w:p>
        </w:tc>
        <w:tc>
          <w:tcPr>
            <w:tcW w:w="6218" w:type="dxa"/>
          </w:tcPr>
          <w:p w14:paraId="5BBD948B" w14:textId="77777777" w:rsidR="00B03AB1" w:rsidRPr="007A535A" w:rsidRDefault="00B03AB1" w:rsidP="00E90E40">
            <w:pPr>
              <w:pStyle w:val="BodyText"/>
              <w:spacing w:after="240"/>
              <w:ind w:left="0"/>
              <w:jc w:val="both"/>
            </w:pPr>
          </w:p>
        </w:tc>
      </w:tr>
      <w:tr w:rsidR="00B03AB1" w:rsidRPr="007A535A" w14:paraId="6379634C" w14:textId="77777777" w:rsidTr="007841D4">
        <w:tc>
          <w:tcPr>
            <w:tcW w:w="3827" w:type="dxa"/>
          </w:tcPr>
          <w:p w14:paraId="6399F8A2" w14:textId="77777777" w:rsidR="00B03AB1" w:rsidRPr="007A535A" w:rsidRDefault="00B03AB1" w:rsidP="00E90E40">
            <w:pPr>
              <w:pStyle w:val="BodyText"/>
              <w:spacing w:after="240"/>
              <w:ind w:left="0"/>
              <w:jc w:val="both"/>
            </w:pPr>
            <w:r w:rsidRPr="007A535A">
              <w:rPr>
                <w:rFonts w:cs="Arial"/>
                <w:b/>
              </w:rPr>
              <w:t>First Name(s)</w:t>
            </w:r>
          </w:p>
        </w:tc>
        <w:tc>
          <w:tcPr>
            <w:tcW w:w="6218" w:type="dxa"/>
          </w:tcPr>
          <w:p w14:paraId="24E44009" w14:textId="77777777" w:rsidR="00B03AB1" w:rsidRPr="007A535A" w:rsidRDefault="00B03AB1" w:rsidP="00E90E40">
            <w:pPr>
              <w:pStyle w:val="BodyText"/>
              <w:spacing w:after="240"/>
              <w:ind w:left="0"/>
              <w:jc w:val="both"/>
            </w:pPr>
          </w:p>
        </w:tc>
      </w:tr>
      <w:tr w:rsidR="00B03AB1" w:rsidRPr="007A535A" w14:paraId="21A8405E" w14:textId="77777777" w:rsidTr="007841D4">
        <w:tc>
          <w:tcPr>
            <w:tcW w:w="3827" w:type="dxa"/>
          </w:tcPr>
          <w:p w14:paraId="42E34622" w14:textId="0E9D2749" w:rsidR="00B03AB1" w:rsidRPr="007A535A" w:rsidRDefault="00B03AB1" w:rsidP="00E90E40">
            <w:pPr>
              <w:pStyle w:val="BodyText"/>
              <w:spacing w:after="240"/>
              <w:ind w:left="0"/>
              <w:jc w:val="both"/>
            </w:pPr>
            <w:r w:rsidRPr="007A535A">
              <w:rPr>
                <w:rFonts w:cs="Arial"/>
                <w:b/>
              </w:rPr>
              <w:t>Last Name</w:t>
            </w:r>
          </w:p>
        </w:tc>
        <w:tc>
          <w:tcPr>
            <w:tcW w:w="6218" w:type="dxa"/>
          </w:tcPr>
          <w:p w14:paraId="240652EE" w14:textId="77777777" w:rsidR="00B03AB1" w:rsidRPr="007A535A" w:rsidRDefault="00B03AB1" w:rsidP="00E90E40">
            <w:pPr>
              <w:pStyle w:val="BodyText"/>
              <w:spacing w:after="240"/>
              <w:ind w:left="0"/>
              <w:jc w:val="both"/>
            </w:pPr>
          </w:p>
        </w:tc>
      </w:tr>
      <w:tr w:rsidR="00B03AB1" w:rsidRPr="007A535A" w14:paraId="3BA7A564" w14:textId="77777777" w:rsidTr="007841D4">
        <w:tc>
          <w:tcPr>
            <w:tcW w:w="3827" w:type="dxa"/>
          </w:tcPr>
          <w:p w14:paraId="4EBA09B3" w14:textId="76DCC5CC" w:rsidR="00B03AB1" w:rsidRPr="007A535A" w:rsidRDefault="00C21881" w:rsidP="00E90E40">
            <w:pPr>
              <w:pStyle w:val="BodyText"/>
              <w:spacing w:after="240"/>
              <w:ind w:left="0"/>
              <w:jc w:val="both"/>
            </w:pPr>
            <w:r w:rsidRPr="007A535A">
              <w:rPr>
                <w:rFonts w:cs="Arial"/>
                <w:b/>
              </w:rPr>
              <w:t>Previous or other names</w:t>
            </w:r>
          </w:p>
        </w:tc>
        <w:tc>
          <w:tcPr>
            <w:tcW w:w="6218" w:type="dxa"/>
          </w:tcPr>
          <w:p w14:paraId="5212F0AB" w14:textId="77777777" w:rsidR="00B03AB1" w:rsidRPr="007A535A" w:rsidRDefault="00B03AB1" w:rsidP="00E90E40">
            <w:pPr>
              <w:pStyle w:val="BodyText"/>
              <w:spacing w:after="240"/>
              <w:ind w:left="0"/>
              <w:jc w:val="both"/>
            </w:pPr>
          </w:p>
        </w:tc>
      </w:tr>
      <w:tr w:rsidR="00B03AB1" w:rsidRPr="007A535A" w14:paraId="51CEA109" w14:textId="77777777" w:rsidTr="007841D4">
        <w:tc>
          <w:tcPr>
            <w:tcW w:w="3827" w:type="dxa"/>
          </w:tcPr>
          <w:p w14:paraId="2980BBEE" w14:textId="3DF8DEE1" w:rsidR="00B03AB1" w:rsidRPr="007A535A" w:rsidRDefault="00B03AB1" w:rsidP="00E90E40">
            <w:pPr>
              <w:pStyle w:val="BodyText"/>
              <w:spacing w:after="240"/>
              <w:ind w:left="0"/>
              <w:jc w:val="both"/>
            </w:pPr>
            <w:r w:rsidRPr="007A535A">
              <w:rPr>
                <w:rFonts w:cs="Arial"/>
                <w:b/>
              </w:rPr>
              <w:t>Date of Birth</w:t>
            </w:r>
          </w:p>
        </w:tc>
        <w:tc>
          <w:tcPr>
            <w:tcW w:w="6218" w:type="dxa"/>
          </w:tcPr>
          <w:p w14:paraId="4AB661B1" w14:textId="77777777" w:rsidR="00B03AB1" w:rsidRPr="007A535A" w:rsidRDefault="00B03AB1" w:rsidP="00E90E40">
            <w:pPr>
              <w:pStyle w:val="BodyText"/>
              <w:spacing w:after="240"/>
              <w:ind w:left="0"/>
              <w:jc w:val="both"/>
            </w:pPr>
          </w:p>
        </w:tc>
      </w:tr>
      <w:tr w:rsidR="00B03AB1" w:rsidRPr="007A535A" w14:paraId="3A26B7EC" w14:textId="77777777" w:rsidTr="007841D4">
        <w:trPr>
          <w:trHeight w:val="1305"/>
        </w:trPr>
        <w:tc>
          <w:tcPr>
            <w:tcW w:w="3827" w:type="dxa"/>
          </w:tcPr>
          <w:p w14:paraId="7F04B906" w14:textId="6F1F2E5B" w:rsidR="00B03AB1" w:rsidRPr="007A535A" w:rsidRDefault="00B03AB1" w:rsidP="00E90E40">
            <w:pPr>
              <w:pStyle w:val="BodyText"/>
              <w:spacing w:after="240"/>
              <w:ind w:left="0"/>
              <w:jc w:val="both"/>
            </w:pPr>
            <w:r w:rsidRPr="007A535A">
              <w:rPr>
                <w:rFonts w:cs="Arial"/>
                <w:b/>
              </w:rPr>
              <w:t>Current Address</w:t>
            </w:r>
          </w:p>
        </w:tc>
        <w:tc>
          <w:tcPr>
            <w:tcW w:w="6218" w:type="dxa"/>
          </w:tcPr>
          <w:p w14:paraId="733B0473" w14:textId="77777777" w:rsidR="00B03AB1" w:rsidRPr="007A535A" w:rsidRDefault="00B03AB1" w:rsidP="00E90E40">
            <w:pPr>
              <w:pStyle w:val="BodyText"/>
              <w:spacing w:after="240"/>
              <w:ind w:left="0"/>
              <w:jc w:val="both"/>
            </w:pPr>
          </w:p>
        </w:tc>
      </w:tr>
      <w:tr w:rsidR="00B03AB1" w:rsidRPr="007A535A" w14:paraId="5D7D7463" w14:textId="77777777" w:rsidTr="007841D4">
        <w:tc>
          <w:tcPr>
            <w:tcW w:w="3827" w:type="dxa"/>
          </w:tcPr>
          <w:p w14:paraId="4F804BF2" w14:textId="0F8B42E5" w:rsidR="00B03AB1" w:rsidRPr="007A535A" w:rsidRDefault="00B03AB1" w:rsidP="00E90E40">
            <w:pPr>
              <w:pStyle w:val="BodyText"/>
              <w:spacing w:after="240"/>
              <w:ind w:left="0"/>
              <w:jc w:val="both"/>
            </w:pPr>
            <w:r w:rsidRPr="007A535A">
              <w:rPr>
                <w:rFonts w:cs="Arial"/>
                <w:b/>
              </w:rPr>
              <w:t>Postcode</w:t>
            </w:r>
          </w:p>
        </w:tc>
        <w:tc>
          <w:tcPr>
            <w:tcW w:w="6218" w:type="dxa"/>
          </w:tcPr>
          <w:p w14:paraId="07EE569D" w14:textId="77777777" w:rsidR="00B03AB1" w:rsidRPr="007A535A" w:rsidRDefault="00B03AB1" w:rsidP="00E90E40">
            <w:pPr>
              <w:pStyle w:val="BodyText"/>
              <w:spacing w:after="240"/>
              <w:ind w:left="0"/>
              <w:jc w:val="both"/>
            </w:pPr>
          </w:p>
        </w:tc>
      </w:tr>
      <w:tr w:rsidR="00B03AB1" w:rsidRPr="007A535A" w14:paraId="725AB301" w14:textId="77777777" w:rsidTr="007841D4">
        <w:tc>
          <w:tcPr>
            <w:tcW w:w="3827" w:type="dxa"/>
          </w:tcPr>
          <w:p w14:paraId="30E6F260" w14:textId="04E4A70C" w:rsidR="00B03AB1" w:rsidRPr="007A535A" w:rsidRDefault="00B03AB1" w:rsidP="00084CA4">
            <w:pPr>
              <w:pStyle w:val="BodyText"/>
              <w:ind w:left="0"/>
              <w:jc w:val="both"/>
              <w:rPr>
                <w:rFonts w:cs="Arial"/>
                <w:b/>
              </w:rPr>
            </w:pPr>
            <w:r w:rsidRPr="007A535A">
              <w:rPr>
                <w:rFonts w:cs="Arial"/>
                <w:b/>
              </w:rPr>
              <w:t>Your relationship to this person (</w:t>
            </w:r>
            <w:proofErr w:type="gramStart"/>
            <w:r w:rsidRPr="007A535A">
              <w:rPr>
                <w:rFonts w:cs="Arial"/>
                <w:b/>
              </w:rPr>
              <w:t>e.g.</w:t>
            </w:r>
            <w:proofErr w:type="gramEnd"/>
            <w:r w:rsidRPr="007A535A">
              <w:rPr>
                <w:rFonts w:cs="Arial"/>
                <w:b/>
              </w:rPr>
              <w:t xml:space="preserve"> parent, guardian, solicitor, hold</w:t>
            </w:r>
            <w:r w:rsidR="009A277D">
              <w:rPr>
                <w:rFonts w:cs="Arial"/>
                <w:b/>
              </w:rPr>
              <w:t>s</w:t>
            </w:r>
            <w:r w:rsidRPr="007A535A">
              <w:rPr>
                <w:rFonts w:cs="Arial"/>
                <w:b/>
              </w:rPr>
              <w:t xml:space="preserve"> power of attorney)</w:t>
            </w:r>
          </w:p>
        </w:tc>
        <w:tc>
          <w:tcPr>
            <w:tcW w:w="6218" w:type="dxa"/>
          </w:tcPr>
          <w:p w14:paraId="26ED22BF" w14:textId="77777777" w:rsidR="00B03AB1" w:rsidRPr="007A535A" w:rsidRDefault="00B03AB1" w:rsidP="00E90E40">
            <w:pPr>
              <w:pStyle w:val="BodyText"/>
              <w:spacing w:after="240"/>
              <w:ind w:left="0"/>
              <w:jc w:val="both"/>
            </w:pPr>
          </w:p>
        </w:tc>
      </w:tr>
    </w:tbl>
    <w:p w14:paraId="1C92215B" w14:textId="1EABBFE8" w:rsidR="00B03AB1" w:rsidRDefault="002123B7" w:rsidP="00B03AB1">
      <w:pPr>
        <w:pStyle w:val="BodyText"/>
        <w:spacing w:after="240"/>
        <w:ind w:left="0"/>
        <w:jc w:val="both"/>
      </w:pPr>
      <w:r w:rsidRPr="007A535A">
        <w:t>If you wish to include more individuals, please provide the same details on a separate sheet.</w:t>
      </w:r>
    </w:p>
    <w:p w14:paraId="3DEDE04D" w14:textId="3EA7096D" w:rsidR="007841D4" w:rsidRPr="007841D4" w:rsidRDefault="007841D4" w:rsidP="007841D4">
      <w:pPr>
        <w:pStyle w:val="Heading1"/>
        <w:ind w:left="567" w:hanging="425"/>
      </w:pPr>
      <w:r w:rsidRPr="007841D4">
        <w:t xml:space="preserve">Someone else who is aged 12 or </w:t>
      </w:r>
      <w:proofErr w:type="gramStart"/>
      <w:r w:rsidRPr="007841D4">
        <w:t>over</w:t>
      </w:r>
      <w:proofErr w:type="gramEnd"/>
    </w:p>
    <w:tbl>
      <w:tblPr>
        <w:tblStyle w:val="TableGrid"/>
        <w:tblW w:w="10045" w:type="dxa"/>
        <w:tblInd w:w="137" w:type="dxa"/>
        <w:tblLook w:val="04A0" w:firstRow="1" w:lastRow="0" w:firstColumn="1" w:lastColumn="0" w:noHBand="0" w:noVBand="1"/>
        <w:tblCaption w:val="Section 4 Someone else who is aged 12 or over"/>
        <w:tblDescription w:val="Complete this section if you are seeking information about someone else who is aged 12 or over"/>
      </w:tblPr>
      <w:tblGrid>
        <w:gridCol w:w="3827"/>
        <w:gridCol w:w="6218"/>
      </w:tblGrid>
      <w:tr w:rsidR="00B03AB1" w:rsidRPr="007A535A" w14:paraId="30EA29EC" w14:textId="77777777" w:rsidTr="007841D4">
        <w:tc>
          <w:tcPr>
            <w:tcW w:w="3827" w:type="dxa"/>
          </w:tcPr>
          <w:p w14:paraId="74D2EBCB" w14:textId="7BD4EEC6" w:rsidR="00B03AB1" w:rsidRPr="007A535A" w:rsidRDefault="00B03AB1" w:rsidP="00E90E40">
            <w:pPr>
              <w:pStyle w:val="BodyText"/>
              <w:spacing w:after="240"/>
              <w:ind w:left="0"/>
              <w:jc w:val="both"/>
            </w:pPr>
            <w:r w:rsidRPr="007A535A">
              <w:rPr>
                <w:rFonts w:cs="Arial"/>
                <w:b/>
              </w:rPr>
              <w:t>Title</w:t>
            </w:r>
          </w:p>
        </w:tc>
        <w:tc>
          <w:tcPr>
            <w:tcW w:w="6218" w:type="dxa"/>
          </w:tcPr>
          <w:p w14:paraId="5AACC40E" w14:textId="77777777" w:rsidR="00B03AB1" w:rsidRPr="007A535A" w:rsidRDefault="00B03AB1" w:rsidP="00E90E40">
            <w:pPr>
              <w:pStyle w:val="BodyText"/>
              <w:spacing w:after="240"/>
              <w:ind w:left="0"/>
              <w:jc w:val="both"/>
            </w:pPr>
          </w:p>
        </w:tc>
      </w:tr>
      <w:tr w:rsidR="00B03AB1" w:rsidRPr="007A535A" w14:paraId="6E6CAE56" w14:textId="77777777" w:rsidTr="007841D4">
        <w:tc>
          <w:tcPr>
            <w:tcW w:w="3827" w:type="dxa"/>
          </w:tcPr>
          <w:p w14:paraId="22571E99" w14:textId="77777777" w:rsidR="00B03AB1" w:rsidRPr="007A535A" w:rsidRDefault="00B03AB1" w:rsidP="00E90E40">
            <w:pPr>
              <w:pStyle w:val="BodyText"/>
              <w:spacing w:after="240"/>
              <w:ind w:left="0"/>
              <w:jc w:val="both"/>
            </w:pPr>
            <w:r w:rsidRPr="007A535A">
              <w:rPr>
                <w:rFonts w:cs="Arial"/>
                <w:b/>
              </w:rPr>
              <w:t>First Name(s)</w:t>
            </w:r>
          </w:p>
        </w:tc>
        <w:tc>
          <w:tcPr>
            <w:tcW w:w="6218" w:type="dxa"/>
          </w:tcPr>
          <w:p w14:paraId="033DA196" w14:textId="77777777" w:rsidR="00B03AB1" w:rsidRPr="007A535A" w:rsidRDefault="00B03AB1" w:rsidP="00E90E40">
            <w:pPr>
              <w:pStyle w:val="BodyText"/>
              <w:spacing w:after="240"/>
              <w:ind w:left="0"/>
              <w:jc w:val="both"/>
            </w:pPr>
          </w:p>
        </w:tc>
      </w:tr>
      <w:tr w:rsidR="00B03AB1" w:rsidRPr="007A535A" w14:paraId="0622E3DF" w14:textId="77777777" w:rsidTr="007841D4">
        <w:tc>
          <w:tcPr>
            <w:tcW w:w="3827" w:type="dxa"/>
          </w:tcPr>
          <w:p w14:paraId="5A6917F2" w14:textId="32D92043" w:rsidR="00B03AB1" w:rsidRPr="007A535A" w:rsidRDefault="00B03AB1" w:rsidP="00E90E40">
            <w:pPr>
              <w:pStyle w:val="BodyText"/>
              <w:spacing w:after="240"/>
              <w:ind w:left="0"/>
              <w:jc w:val="both"/>
            </w:pPr>
            <w:r w:rsidRPr="007A535A">
              <w:rPr>
                <w:rFonts w:cs="Arial"/>
                <w:b/>
              </w:rPr>
              <w:t>Last Name</w:t>
            </w:r>
          </w:p>
        </w:tc>
        <w:tc>
          <w:tcPr>
            <w:tcW w:w="6218" w:type="dxa"/>
          </w:tcPr>
          <w:p w14:paraId="0CC895AE" w14:textId="77777777" w:rsidR="00B03AB1" w:rsidRPr="007A535A" w:rsidRDefault="00B03AB1" w:rsidP="00E90E40">
            <w:pPr>
              <w:pStyle w:val="BodyText"/>
              <w:spacing w:after="240"/>
              <w:ind w:left="0"/>
              <w:jc w:val="both"/>
            </w:pPr>
          </w:p>
        </w:tc>
      </w:tr>
      <w:tr w:rsidR="00B03AB1" w:rsidRPr="007A535A" w14:paraId="47B947B2" w14:textId="77777777" w:rsidTr="007841D4">
        <w:tc>
          <w:tcPr>
            <w:tcW w:w="3827" w:type="dxa"/>
          </w:tcPr>
          <w:p w14:paraId="038C8335" w14:textId="061B9FF8" w:rsidR="00B03AB1" w:rsidRPr="007A535A" w:rsidRDefault="00B03AB1" w:rsidP="00E90E40">
            <w:pPr>
              <w:pStyle w:val="BodyText"/>
              <w:spacing w:after="240"/>
              <w:ind w:left="0"/>
              <w:jc w:val="both"/>
            </w:pPr>
            <w:r w:rsidRPr="007A535A">
              <w:rPr>
                <w:rFonts w:cs="Arial"/>
                <w:b/>
              </w:rPr>
              <w:t>Previous names</w:t>
            </w:r>
            <w:r w:rsidR="00C21881">
              <w:rPr>
                <w:rFonts w:cs="Arial"/>
                <w:b/>
              </w:rPr>
              <w:t xml:space="preserve"> or other names</w:t>
            </w:r>
          </w:p>
        </w:tc>
        <w:tc>
          <w:tcPr>
            <w:tcW w:w="6218" w:type="dxa"/>
          </w:tcPr>
          <w:p w14:paraId="40924DA3" w14:textId="77777777" w:rsidR="00B03AB1" w:rsidRPr="007A535A" w:rsidRDefault="00B03AB1" w:rsidP="00E90E40">
            <w:pPr>
              <w:pStyle w:val="BodyText"/>
              <w:spacing w:after="240"/>
              <w:ind w:left="0"/>
              <w:jc w:val="both"/>
            </w:pPr>
          </w:p>
        </w:tc>
      </w:tr>
      <w:tr w:rsidR="00B03AB1" w:rsidRPr="007A535A" w14:paraId="3AC8608E" w14:textId="77777777" w:rsidTr="007841D4">
        <w:tc>
          <w:tcPr>
            <w:tcW w:w="3827" w:type="dxa"/>
          </w:tcPr>
          <w:p w14:paraId="2A005D91" w14:textId="6D06DC0B" w:rsidR="00B03AB1" w:rsidRPr="007A535A" w:rsidRDefault="00B03AB1" w:rsidP="00E90E40">
            <w:pPr>
              <w:pStyle w:val="BodyText"/>
              <w:spacing w:after="240"/>
              <w:ind w:left="0"/>
              <w:jc w:val="both"/>
            </w:pPr>
            <w:r w:rsidRPr="007A535A">
              <w:rPr>
                <w:rFonts w:cs="Arial"/>
                <w:b/>
              </w:rPr>
              <w:t>Date of Birth</w:t>
            </w:r>
          </w:p>
        </w:tc>
        <w:tc>
          <w:tcPr>
            <w:tcW w:w="6218" w:type="dxa"/>
          </w:tcPr>
          <w:p w14:paraId="6B125EB6" w14:textId="77777777" w:rsidR="00B03AB1" w:rsidRPr="007A535A" w:rsidRDefault="00B03AB1" w:rsidP="00E90E40">
            <w:pPr>
              <w:pStyle w:val="BodyText"/>
              <w:spacing w:after="240"/>
              <w:ind w:left="0"/>
              <w:jc w:val="both"/>
            </w:pPr>
          </w:p>
        </w:tc>
      </w:tr>
      <w:tr w:rsidR="00B03AB1" w:rsidRPr="007A535A" w14:paraId="070D0D27" w14:textId="77777777" w:rsidTr="007841D4">
        <w:trPr>
          <w:trHeight w:val="1232"/>
        </w:trPr>
        <w:tc>
          <w:tcPr>
            <w:tcW w:w="3827" w:type="dxa"/>
          </w:tcPr>
          <w:p w14:paraId="342D0BEA" w14:textId="3B3474FA" w:rsidR="00B03AB1" w:rsidRPr="007A535A" w:rsidRDefault="00B03AB1" w:rsidP="00E90E40">
            <w:pPr>
              <w:pStyle w:val="BodyText"/>
              <w:spacing w:after="240"/>
              <w:ind w:left="0"/>
              <w:jc w:val="both"/>
            </w:pPr>
            <w:r w:rsidRPr="007A535A">
              <w:rPr>
                <w:rFonts w:cs="Arial"/>
                <w:b/>
              </w:rPr>
              <w:t>Current Address</w:t>
            </w:r>
          </w:p>
        </w:tc>
        <w:tc>
          <w:tcPr>
            <w:tcW w:w="6218" w:type="dxa"/>
          </w:tcPr>
          <w:p w14:paraId="3F2EF22A" w14:textId="77777777" w:rsidR="00B03AB1" w:rsidRPr="007A535A" w:rsidRDefault="00B03AB1" w:rsidP="00E90E40">
            <w:pPr>
              <w:pStyle w:val="BodyText"/>
              <w:spacing w:after="240"/>
              <w:ind w:left="0"/>
              <w:jc w:val="both"/>
            </w:pPr>
          </w:p>
        </w:tc>
      </w:tr>
      <w:tr w:rsidR="00B03AB1" w:rsidRPr="007A535A" w14:paraId="4C969EE4" w14:textId="77777777" w:rsidTr="007841D4">
        <w:tc>
          <w:tcPr>
            <w:tcW w:w="3827" w:type="dxa"/>
          </w:tcPr>
          <w:p w14:paraId="51D9FB59" w14:textId="667872B6" w:rsidR="00B03AB1" w:rsidRPr="007A535A" w:rsidRDefault="00B03AB1" w:rsidP="00E90E40">
            <w:pPr>
              <w:pStyle w:val="BodyText"/>
              <w:spacing w:after="240"/>
              <w:ind w:left="0"/>
              <w:jc w:val="both"/>
            </w:pPr>
            <w:r w:rsidRPr="007A535A">
              <w:rPr>
                <w:rFonts w:cs="Arial"/>
                <w:b/>
              </w:rPr>
              <w:t>Postcode</w:t>
            </w:r>
          </w:p>
        </w:tc>
        <w:tc>
          <w:tcPr>
            <w:tcW w:w="6218" w:type="dxa"/>
          </w:tcPr>
          <w:p w14:paraId="328C549B" w14:textId="77777777" w:rsidR="00B03AB1" w:rsidRPr="007A535A" w:rsidRDefault="00B03AB1" w:rsidP="00E90E40">
            <w:pPr>
              <w:pStyle w:val="BodyText"/>
              <w:spacing w:after="240"/>
              <w:ind w:left="0"/>
              <w:jc w:val="both"/>
            </w:pPr>
          </w:p>
        </w:tc>
      </w:tr>
      <w:tr w:rsidR="00B03AB1" w:rsidRPr="007A535A" w14:paraId="54221697" w14:textId="77777777" w:rsidTr="007841D4">
        <w:tc>
          <w:tcPr>
            <w:tcW w:w="3827" w:type="dxa"/>
          </w:tcPr>
          <w:p w14:paraId="495A6FD6" w14:textId="6C0097E7" w:rsidR="00B03AB1" w:rsidRPr="007A535A" w:rsidRDefault="00084CA4" w:rsidP="00084CA4">
            <w:pPr>
              <w:pStyle w:val="BodyText"/>
              <w:ind w:left="0"/>
              <w:jc w:val="both"/>
              <w:rPr>
                <w:rFonts w:cs="Arial"/>
                <w:b/>
              </w:rPr>
            </w:pPr>
            <w:r w:rsidRPr="007A535A">
              <w:rPr>
                <w:rFonts w:cs="Arial"/>
                <w:b/>
              </w:rPr>
              <w:t>Your relationship to this person (</w:t>
            </w:r>
            <w:proofErr w:type="gramStart"/>
            <w:r w:rsidRPr="007A535A">
              <w:rPr>
                <w:rFonts w:cs="Arial"/>
                <w:b/>
              </w:rPr>
              <w:t>e.g.</w:t>
            </w:r>
            <w:proofErr w:type="gramEnd"/>
            <w:r w:rsidRPr="007A535A">
              <w:rPr>
                <w:rFonts w:cs="Arial"/>
                <w:b/>
              </w:rPr>
              <w:t xml:space="preserve"> parent, guardian, solicitor, hold</w:t>
            </w:r>
            <w:r w:rsidR="009A277D">
              <w:rPr>
                <w:rFonts w:cs="Arial"/>
                <w:b/>
              </w:rPr>
              <w:t>s</w:t>
            </w:r>
            <w:r>
              <w:rPr>
                <w:rFonts w:cs="Arial"/>
                <w:b/>
              </w:rPr>
              <w:t xml:space="preserve"> of </w:t>
            </w:r>
            <w:r w:rsidRPr="007A535A">
              <w:rPr>
                <w:rFonts w:cs="Arial"/>
                <w:b/>
              </w:rPr>
              <w:t>power of attorney)</w:t>
            </w:r>
          </w:p>
        </w:tc>
        <w:tc>
          <w:tcPr>
            <w:tcW w:w="6218" w:type="dxa"/>
          </w:tcPr>
          <w:p w14:paraId="2D814ADF" w14:textId="77777777" w:rsidR="00B03AB1" w:rsidRPr="007A535A" w:rsidRDefault="00B03AB1" w:rsidP="00E90E40">
            <w:pPr>
              <w:pStyle w:val="BodyText"/>
              <w:spacing w:after="240"/>
              <w:ind w:left="0"/>
              <w:jc w:val="both"/>
            </w:pPr>
          </w:p>
        </w:tc>
      </w:tr>
    </w:tbl>
    <w:p w14:paraId="48BAD276" w14:textId="660970AB" w:rsidR="00B03AB1" w:rsidRDefault="002123B7" w:rsidP="00EC0009">
      <w:pPr>
        <w:pStyle w:val="BodyText"/>
        <w:spacing w:after="240"/>
        <w:ind w:left="0"/>
        <w:jc w:val="both"/>
      </w:pPr>
      <w:r w:rsidRPr="007A535A">
        <w:t>If you wish to include more individuals, please provide the same details on a separate sheet.</w:t>
      </w:r>
    </w:p>
    <w:p w14:paraId="13344EE7" w14:textId="5B9A4E9F" w:rsidR="007841D4" w:rsidRPr="007841D4" w:rsidRDefault="007841D4" w:rsidP="007841D4">
      <w:pPr>
        <w:pStyle w:val="Heading1"/>
        <w:ind w:left="567" w:hanging="425"/>
      </w:pPr>
      <w:r w:rsidRPr="007841D4">
        <w:t xml:space="preserve">The person you are </w:t>
      </w:r>
      <w:proofErr w:type="gramStart"/>
      <w:r w:rsidRPr="007841D4">
        <w:t>representing</w:t>
      </w:r>
      <w:proofErr w:type="gramEnd"/>
    </w:p>
    <w:tbl>
      <w:tblPr>
        <w:tblStyle w:val="TableGrid"/>
        <w:tblW w:w="10045" w:type="dxa"/>
        <w:tblInd w:w="137" w:type="dxa"/>
        <w:tblLook w:val="04A0" w:firstRow="1" w:lastRow="0" w:firstColumn="1" w:lastColumn="0" w:noHBand="0" w:noVBand="1"/>
        <w:tblCaption w:val="Section 5 The person you are representing"/>
        <w:tblDescription w:val="Complete this section if you are making a request on behalf of someone else."/>
      </w:tblPr>
      <w:tblGrid>
        <w:gridCol w:w="3827"/>
        <w:gridCol w:w="6218"/>
      </w:tblGrid>
      <w:tr w:rsidR="00B03AB1" w:rsidRPr="007A535A" w14:paraId="03560FAF" w14:textId="77777777" w:rsidTr="007841D4">
        <w:trPr>
          <w:trHeight w:val="421"/>
        </w:trPr>
        <w:tc>
          <w:tcPr>
            <w:tcW w:w="3827" w:type="dxa"/>
          </w:tcPr>
          <w:p w14:paraId="01D56B7F" w14:textId="5C792968" w:rsidR="00B03AB1" w:rsidRPr="007A535A" w:rsidRDefault="00B03AB1" w:rsidP="001161EE">
            <w:pPr>
              <w:pStyle w:val="BodyText"/>
              <w:ind w:left="0"/>
              <w:jc w:val="both"/>
            </w:pPr>
            <w:r w:rsidRPr="007A535A">
              <w:rPr>
                <w:rFonts w:cs="Arial"/>
                <w:b/>
              </w:rPr>
              <w:t>Title</w:t>
            </w:r>
          </w:p>
        </w:tc>
        <w:tc>
          <w:tcPr>
            <w:tcW w:w="6218" w:type="dxa"/>
          </w:tcPr>
          <w:p w14:paraId="7389AA45" w14:textId="77777777" w:rsidR="00B03AB1" w:rsidRPr="007A535A" w:rsidRDefault="00B03AB1" w:rsidP="00E90E40">
            <w:pPr>
              <w:pStyle w:val="BodyText"/>
              <w:spacing w:after="240"/>
              <w:ind w:left="0"/>
              <w:jc w:val="both"/>
            </w:pPr>
          </w:p>
        </w:tc>
      </w:tr>
      <w:tr w:rsidR="00B03AB1" w:rsidRPr="007A535A" w14:paraId="52C1846D" w14:textId="77777777" w:rsidTr="007841D4">
        <w:trPr>
          <w:trHeight w:val="283"/>
        </w:trPr>
        <w:tc>
          <w:tcPr>
            <w:tcW w:w="3827" w:type="dxa"/>
          </w:tcPr>
          <w:p w14:paraId="17A4654C" w14:textId="77777777" w:rsidR="00B03AB1" w:rsidRPr="007A535A" w:rsidRDefault="00B03AB1" w:rsidP="00E90E40">
            <w:pPr>
              <w:pStyle w:val="BodyText"/>
              <w:spacing w:after="240"/>
              <w:ind w:left="0"/>
              <w:jc w:val="both"/>
            </w:pPr>
            <w:r w:rsidRPr="007A535A">
              <w:rPr>
                <w:rFonts w:cs="Arial"/>
                <w:b/>
              </w:rPr>
              <w:t>First Name(s)</w:t>
            </w:r>
          </w:p>
        </w:tc>
        <w:tc>
          <w:tcPr>
            <w:tcW w:w="6218" w:type="dxa"/>
          </w:tcPr>
          <w:p w14:paraId="18CEDB58" w14:textId="77777777" w:rsidR="00B03AB1" w:rsidRPr="007A535A" w:rsidRDefault="00B03AB1" w:rsidP="00E90E40">
            <w:pPr>
              <w:pStyle w:val="BodyText"/>
              <w:spacing w:after="240"/>
              <w:ind w:left="0"/>
              <w:jc w:val="both"/>
            </w:pPr>
          </w:p>
        </w:tc>
      </w:tr>
      <w:tr w:rsidR="00B03AB1" w:rsidRPr="007A535A" w14:paraId="58DEB87D" w14:textId="77777777" w:rsidTr="007841D4">
        <w:trPr>
          <w:trHeight w:val="283"/>
        </w:trPr>
        <w:tc>
          <w:tcPr>
            <w:tcW w:w="3827" w:type="dxa"/>
          </w:tcPr>
          <w:p w14:paraId="6502320C" w14:textId="2F3665A1" w:rsidR="00B03AB1" w:rsidRPr="007A535A" w:rsidRDefault="00B03AB1" w:rsidP="00E90E40">
            <w:pPr>
              <w:pStyle w:val="BodyText"/>
              <w:spacing w:after="240"/>
              <w:ind w:left="0"/>
              <w:jc w:val="both"/>
            </w:pPr>
            <w:r w:rsidRPr="007A535A">
              <w:rPr>
                <w:rFonts w:cs="Arial"/>
                <w:b/>
              </w:rPr>
              <w:t>Last Name</w:t>
            </w:r>
          </w:p>
        </w:tc>
        <w:tc>
          <w:tcPr>
            <w:tcW w:w="6218" w:type="dxa"/>
          </w:tcPr>
          <w:p w14:paraId="2046D825" w14:textId="463B3ADA" w:rsidR="00B03AB1" w:rsidRPr="007A535A" w:rsidRDefault="00B03AB1" w:rsidP="00E90E40">
            <w:pPr>
              <w:pStyle w:val="BodyText"/>
              <w:spacing w:after="240"/>
              <w:ind w:left="0"/>
              <w:jc w:val="both"/>
            </w:pPr>
          </w:p>
        </w:tc>
      </w:tr>
      <w:tr w:rsidR="00B03AB1" w:rsidRPr="007A535A" w14:paraId="1E61FA9A" w14:textId="77777777" w:rsidTr="007841D4">
        <w:trPr>
          <w:trHeight w:val="283"/>
        </w:trPr>
        <w:tc>
          <w:tcPr>
            <w:tcW w:w="3827" w:type="dxa"/>
          </w:tcPr>
          <w:p w14:paraId="73588453" w14:textId="54E5AC13" w:rsidR="00B03AB1" w:rsidRPr="007A535A" w:rsidRDefault="00B03AB1" w:rsidP="00E90E40">
            <w:pPr>
              <w:pStyle w:val="BodyText"/>
              <w:spacing w:after="240"/>
              <w:ind w:left="0"/>
              <w:jc w:val="both"/>
            </w:pPr>
            <w:r w:rsidRPr="007A535A">
              <w:rPr>
                <w:rFonts w:cs="Arial"/>
                <w:b/>
              </w:rPr>
              <w:t>Alias(as) / Previous names</w:t>
            </w:r>
          </w:p>
        </w:tc>
        <w:tc>
          <w:tcPr>
            <w:tcW w:w="6218" w:type="dxa"/>
          </w:tcPr>
          <w:p w14:paraId="25D95A17" w14:textId="77777777" w:rsidR="00B03AB1" w:rsidRPr="007A535A" w:rsidRDefault="00B03AB1" w:rsidP="00E90E40">
            <w:pPr>
              <w:pStyle w:val="BodyText"/>
              <w:spacing w:after="240"/>
              <w:ind w:left="0"/>
              <w:jc w:val="both"/>
            </w:pPr>
          </w:p>
        </w:tc>
      </w:tr>
      <w:tr w:rsidR="00B03AB1" w:rsidRPr="007A535A" w14:paraId="399538D8" w14:textId="77777777" w:rsidTr="007841D4">
        <w:trPr>
          <w:trHeight w:val="283"/>
        </w:trPr>
        <w:tc>
          <w:tcPr>
            <w:tcW w:w="3827" w:type="dxa"/>
          </w:tcPr>
          <w:p w14:paraId="2FD79C0B" w14:textId="0A0745E6" w:rsidR="00B03AB1" w:rsidRPr="007A535A" w:rsidRDefault="00B03AB1" w:rsidP="00E90E40">
            <w:pPr>
              <w:pStyle w:val="BodyText"/>
              <w:spacing w:after="240"/>
              <w:ind w:left="0"/>
              <w:jc w:val="both"/>
            </w:pPr>
            <w:r w:rsidRPr="007A535A">
              <w:rPr>
                <w:rFonts w:cs="Arial"/>
                <w:b/>
              </w:rPr>
              <w:lastRenderedPageBreak/>
              <w:t>Date of Birth</w:t>
            </w:r>
          </w:p>
        </w:tc>
        <w:tc>
          <w:tcPr>
            <w:tcW w:w="6218" w:type="dxa"/>
          </w:tcPr>
          <w:p w14:paraId="7D8A3160" w14:textId="77777777" w:rsidR="00B03AB1" w:rsidRPr="007A535A" w:rsidRDefault="00B03AB1" w:rsidP="00E90E40">
            <w:pPr>
              <w:pStyle w:val="BodyText"/>
              <w:spacing w:after="240"/>
              <w:ind w:left="0"/>
              <w:jc w:val="both"/>
            </w:pPr>
          </w:p>
        </w:tc>
      </w:tr>
      <w:tr w:rsidR="00B03AB1" w:rsidRPr="007A535A" w14:paraId="160373B8" w14:textId="77777777" w:rsidTr="007841D4">
        <w:trPr>
          <w:trHeight w:val="283"/>
        </w:trPr>
        <w:tc>
          <w:tcPr>
            <w:tcW w:w="3827" w:type="dxa"/>
          </w:tcPr>
          <w:p w14:paraId="2CB291CF" w14:textId="541138BC" w:rsidR="00B03AB1" w:rsidRPr="007A535A" w:rsidRDefault="00B03AB1" w:rsidP="00E90E40">
            <w:pPr>
              <w:pStyle w:val="BodyText"/>
              <w:spacing w:after="240"/>
              <w:ind w:left="0"/>
              <w:jc w:val="both"/>
            </w:pPr>
            <w:r w:rsidRPr="007A535A">
              <w:rPr>
                <w:rFonts w:cs="Arial"/>
                <w:b/>
              </w:rPr>
              <w:t>Current Address</w:t>
            </w:r>
          </w:p>
        </w:tc>
        <w:tc>
          <w:tcPr>
            <w:tcW w:w="6218" w:type="dxa"/>
          </w:tcPr>
          <w:p w14:paraId="599075C9" w14:textId="77777777" w:rsidR="00B03AB1" w:rsidRPr="007A535A" w:rsidRDefault="00B03AB1" w:rsidP="00E90E40">
            <w:pPr>
              <w:pStyle w:val="BodyText"/>
              <w:spacing w:after="240"/>
              <w:ind w:left="0"/>
              <w:jc w:val="both"/>
            </w:pPr>
          </w:p>
        </w:tc>
      </w:tr>
      <w:tr w:rsidR="00B03AB1" w:rsidRPr="007A535A" w14:paraId="2D54CC46" w14:textId="77777777" w:rsidTr="007841D4">
        <w:trPr>
          <w:trHeight w:val="283"/>
        </w:trPr>
        <w:tc>
          <w:tcPr>
            <w:tcW w:w="3827" w:type="dxa"/>
          </w:tcPr>
          <w:p w14:paraId="1D7B0933" w14:textId="77777777" w:rsidR="00B03AB1" w:rsidRPr="007A535A" w:rsidRDefault="00B03AB1" w:rsidP="00E90E40">
            <w:pPr>
              <w:pStyle w:val="BodyText"/>
              <w:spacing w:after="240"/>
              <w:ind w:left="0"/>
              <w:jc w:val="both"/>
            </w:pPr>
          </w:p>
        </w:tc>
        <w:tc>
          <w:tcPr>
            <w:tcW w:w="6218" w:type="dxa"/>
          </w:tcPr>
          <w:p w14:paraId="141CBB94" w14:textId="77777777" w:rsidR="00B03AB1" w:rsidRPr="007A535A" w:rsidRDefault="00B03AB1" w:rsidP="00E90E40">
            <w:pPr>
              <w:pStyle w:val="BodyText"/>
              <w:spacing w:after="240"/>
              <w:ind w:left="0"/>
              <w:jc w:val="both"/>
            </w:pPr>
          </w:p>
        </w:tc>
      </w:tr>
      <w:tr w:rsidR="00B03AB1" w:rsidRPr="007A535A" w14:paraId="57D32210" w14:textId="77777777" w:rsidTr="007841D4">
        <w:trPr>
          <w:trHeight w:val="283"/>
        </w:trPr>
        <w:tc>
          <w:tcPr>
            <w:tcW w:w="3827" w:type="dxa"/>
          </w:tcPr>
          <w:p w14:paraId="292D530D" w14:textId="77777777" w:rsidR="00B03AB1" w:rsidRPr="007A535A" w:rsidRDefault="00B03AB1" w:rsidP="00E90E40">
            <w:pPr>
              <w:pStyle w:val="BodyText"/>
              <w:spacing w:after="240"/>
              <w:ind w:left="0"/>
              <w:jc w:val="both"/>
            </w:pPr>
          </w:p>
        </w:tc>
        <w:tc>
          <w:tcPr>
            <w:tcW w:w="6218" w:type="dxa"/>
          </w:tcPr>
          <w:p w14:paraId="4AD7E759" w14:textId="77777777" w:rsidR="00B03AB1" w:rsidRPr="007A535A" w:rsidRDefault="00B03AB1" w:rsidP="00E90E40">
            <w:pPr>
              <w:pStyle w:val="BodyText"/>
              <w:spacing w:after="240"/>
              <w:ind w:left="0"/>
              <w:jc w:val="both"/>
            </w:pPr>
          </w:p>
        </w:tc>
      </w:tr>
      <w:tr w:rsidR="00B03AB1" w:rsidRPr="007A535A" w14:paraId="1F37F61E" w14:textId="77777777" w:rsidTr="007841D4">
        <w:trPr>
          <w:trHeight w:val="283"/>
        </w:trPr>
        <w:tc>
          <w:tcPr>
            <w:tcW w:w="3827" w:type="dxa"/>
          </w:tcPr>
          <w:p w14:paraId="59CEACC2" w14:textId="33BA5645" w:rsidR="00B03AB1" w:rsidRPr="007A535A" w:rsidRDefault="00B03AB1" w:rsidP="00E90E40">
            <w:pPr>
              <w:pStyle w:val="BodyText"/>
              <w:spacing w:after="240"/>
              <w:ind w:left="0"/>
              <w:jc w:val="both"/>
            </w:pPr>
            <w:r w:rsidRPr="007A535A">
              <w:rPr>
                <w:rFonts w:cs="Arial"/>
                <w:b/>
              </w:rPr>
              <w:t>Postcode</w:t>
            </w:r>
          </w:p>
        </w:tc>
        <w:tc>
          <w:tcPr>
            <w:tcW w:w="6218" w:type="dxa"/>
          </w:tcPr>
          <w:p w14:paraId="68C66C5C" w14:textId="77777777" w:rsidR="00B03AB1" w:rsidRPr="007A535A" w:rsidRDefault="00B03AB1" w:rsidP="00E90E40">
            <w:pPr>
              <w:pStyle w:val="BodyText"/>
              <w:spacing w:after="240"/>
              <w:ind w:left="0"/>
              <w:jc w:val="both"/>
            </w:pPr>
          </w:p>
        </w:tc>
      </w:tr>
      <w:tr w:rsidR="00B03AB1" w:rsidRPr="007A535A" w14:paraId="2ED57DC1" w14:textId="77777777" w:rsidTr="007841D4">
        <w:trPr>
          <w:trHeight w:val="155"/>
        </w:trPr>
        <w:tc>
          <w:tcPr>
            <w:tcW w:w="3827" w:type="dxa"/>
          </w:tcPr>
          <w:p w14:paraId="40E99791" w14:textId="5088DA10" w:rsidR="00B03AB1" w:rsidRPr="007A535A" w:rsidRDefault="00084CA4" w:rsidP="00084CA4">
            <w:pPr>
              <w:pStyle w:val="BodyText"/>
              <w:ind w:left="0"/>
              <w:jc w:val="both"/>
              <w:rPr>
                <w:rFonts w:cs="Arial"/>
                <w:b/>
              </w:rPr>
            </w:pPr>
            <w:r w:rsidRPr="007A535A">
              <w:rPr>
                <w:rFonts w:cs="Arial"/>
                <w:b/>
              </w:rPr>
              <w:t>Your relationship to this person (</w:t>
            </w:r>
            <w:proofErr w:type="gramStart"/>
            <w:r w:rsidRPr="007A535A">
              <w:rPr>
                <w:rFonts w:cs="Arial"/>
                <w:b/>
              </w:rPr>
              <w:t>e.g.</w:t>
            </w:r>
            <w:proofErr w:type="gramEnd"/>
            <w:r w:rsidRPr="007A535A">
              <w:rPr>
                <w:rFonts w:cs="Arial"/>
                <w:b/>
              </w:rPr>
              <w:t xml:space="preserve"> </w:t>
            </w:r>
            <w:r>
              <w:rPr>
                <w:rFonts w:cs="Arial"/>
                <w:b/>
              </w:rPr>
              <w:t xml:space="preserve">parent, guardian, </w:t>
            </w:r>
            <w:r w:rsidRPr="007A535A">
              <w:rPr>
                <w:rFonts w:cs="Arial"/>
                <w:b/>
              </w:rPr>
              <w:t>solicitor, holds power of attorney)</w:t>
            </w:r>
          </w:p>
        </w:tc>
        <w:tc>
          <w:tcPr>
            <w:tcW w:w="6218" w:type="dxa"/>
          </w:tcPr>
          <w:p w14:paraId="5C687821" w14:textId="77777777" w:rsidR="00B03AB1" w:rsidRPr="007A535A" w:rsidRDefault="00B03AB1" w:rsidP="00E90E40">
            <w:pPr>
              <w:pStyle w:val="BodyText"/>
              <w:spacing w:after="240"/>
              <w:ind w:left="0"/>
              <w:jc w:val="both"/>
            </w:pPr>
          </w:p>
        </w:tc>
      </w:tr>
    </w:tbl>
    <w:p w14:paraId="1D85E8AD" w14:textId="316592F8" w:rsidR="00B03AB1" w:rsidRDefault="00B03AB1" w:rsidP="007A535A">
      <w:pPr>
        <w:pStyle w:val="BodyText"/>
        <w:ind w:left="0"/>
        <w:jc w:val="both"/>
      </w:pPr>
    </w:p>
    <w:p w14:paraId="20C40817" w14:textId="5B230889" w:rsidR="007841D4" w:rsidRPr="007841D4" w:rsidRDefault="007841D4" w:rsidP="007841D4">
      <w:pPr>
        <w:pStyle w:val="Heading1"/>
        <w:ind w:left="567" w:hanging="425"/>
      </w:pPr>
      <w:r w:rsidRPr="007841D4">
        <w:t xml:space="preserve">Details of the personal information being </w:t>
      </w:r>
      <w:proofErr w:type="gramStart"/>
      <w:r w:rsidRPr="007841D4">
        <w:t>requested</w:t>
      </w:r>
      <w:proofErr w:type="gramEnd"/>
    </w:p>
    <w:tbl>
      <w:tblPr>
        <w:tblStyle w:val="TableGrid"/>
        <w:tblW w:w="10045" w:type="dxa"/>
        <w:tblInd w:w="137" w:type="dxa"/>
        <w:tblLook w:val="04A0" w:firstRow="1" w:lastRow="0" w:firstColumn="1" w:lastColumn="0" w:noHBand="0" w:noVBand="1"/>
        <w:tblCaption w:val="Section 6 Details of the personal information being requested"/>
        <w:tblDescription w:val="In this section, please provide as many details as you can about the informtion you are wanting to receive so that we can locate it."/>
      </w:tblPr>
      <w:tblGrid>
        <w:gridCol w:w="10045"/>
      </w:tblGrid>
      <w:tr w:rsidR="007A535A" w:rsidRPr="007A535A" w14:paraId="3FD70B3B" w14:textId="77777777" w:rsidTr="007841D4">
        <w:tc>
          <w:tcPr>
            <w:tcW w:w="10045" w:type="dxa"/>
          </w:tcPr>
          <w:p w14:paraId="2C408788" w14:textId="038894A5" w:rsidR="007A535A" w:rsidRPr="007A535A" w:rsidRDefault="007A535A" w:rsidP="00084CA4">
            <w:pPr>
              <w:pStyle w:val="BodyText"/>
              <w:ind w:left="0"/>
              <w:jc w:val="both"/>
            </w:pPr>
            <w:proofErr w:type="gramStart"/>
            <w:r w:rsidRPr="007A535A">
              <w:t>In order to</w:t>
            </w:r>
            <w:proofErr w:type="gramEnd"/>
            <w:r w:rsidRPr="007A535A">
              <w:t xml:space="preserve"> help us identify / locate the information that you are seeking, please provide us with as much detail as possible</w:t>
            </w:r>
            <w:r w:rsidR="00084CA4">
              <w:t>,</w:t>
            </w:r>
            <w:r w:rsidRPr="007A535A">
              <w:t xml:space="preserve"> using a separate sheet of paper if necessary.</w:t>
            </w:r>
            <w:r w:rsidR="0070635E">
              <w:t xml:space="preserve">  Please note that </w:t>
            </w:r>
            <w:r w:rsidR="0070635E" w:rsidRPr="0070635E">
              <w:t xml:space="preserve">asking for ‘everything you hold about me’ may cause significant delays in processing your </w:t>
            </w:r>
            <w:proofErr w:type="gramStart"/>
            <w:r w:rsidR="0070635E" w:rsidRPr="0070635E">
              <w:t>request</w:t>
            </w:r>
            <w:proofErr w:type="gramEnd"/>
          </w:p>
          <w:p w14:paraId="7B5A68F1" w14:textId="2D87D4FF" w:rsidR="007A535A" w:rsidRPr="007A535A" w:rsidRDefault="007A535A" w:rsidP="007A535A">
            <w:pPr>
              <w:pStyle w:val="BodyText"/>
              <w:numPr>
                <w:ilvl w:val="0"/>
                <w:numId w:val="4"/>
              </w:numPr>
              <w:ind w:left="601" w:hanging="357"/>
              <w:jc w:val="both"/>
            </w:pPr>
            <w:r w:rsidRPr="007A535A">
              <w:t xml:space="preserve">Please be as specific as you can by giving us the details of what information you require, the </w:t>
            </w:r>
            <w:r w:rsidR="00084CA4">
              <w:t>team or service</w:t>
            </w:r>
            <w:r w:rsidR="009A277D">
              <w:t xml:space="preserve"> you had contact with</w:t>
            </w:r>
            <w:r w:rsidRPr="007A535A">
              <w:t xml:space="preserve">, any reference numbers, dates, </w:t>
            </w:r>
            <w:r w:rsidR="00084CA4">
              <w:t xml:space="preserve">officer names </w:t>
            </w:r>
            <w:r w:rsidRPr="007A535A">
              <w:t>etc.</w:t>
            </w:r>
          </w:p>
          <w:p w14:paraId="4AD3F126" w14:textId="471D4040" w:rsidR="0070635E" w:rsidRPr="007A535A" w:rsidRDefault="007A535A" w:rsidP="0070635E">
            <w:pPr>
              <w:pStyle w:val="BodyText"/>
              <w:numPr>
                <w:ilvl w:val="0"/>
                <w:numId w:val="4"/>
              </w:numPr>
              <w:spacing w:after="120"/>
              <w:ind w:left="601" w:hanging="357"/>
              <w:jc w:val="both"/>
            </w:pPr>
            <w:r w:rsidRPr="007A535A">
              <w:t xml:space="preserve">Please also tell us if you have been known by any other name(s) or previous addresses that you may have lived at etc. </w:t>
            </w:r>
          </w:p>
        </w:tc>
      </w:tr>
      <w:tr w:rsidR="007A535A" w:rsidRPr="007A535A" w14:paraId="46E00205" w14:textId="77777777" w:rsidTr="007841D4">
        <w:trPr>
          <w:trHeight w:val="8374"/>
        </w:trPr>
        <w:tc>
          <w:tcPr>
            <w:tcW w:w="10045" w:type="dxa"/>
          </w:tcPr>
          <w:p w14:paraId="370145D0" w14:textId="77777777" w:rsidR="007A535A" w:rsidRPr="007A535A" w:rsidRDefault="007A535A" w:rsidP="00E7586B">
            <w:pPr>
              <w:pStyle w:val="BodyText"/>
              <w:spacing w:after="240"/>
              <w:ind w:left="0"/>
              <w:jc w:val="both"/>
            </w:pPr>
          </w:p>
        </w:tc>
      </w:tr>
    </w:tbl>
    <w:p w14:paraId="629CB04E" w14:textId="59B5A93F" w:rsidR="002E4F49" w:rsidRDefault="002E4F49" w:rsidP="00C21881">
      <w:pPr>
        <w:pStyle w:val="BodyText"/>
        <w:spacing w:after="120"/>
        <w:ind w:left="0"/>
        <w:jc w:val="both"/>
      </w:pPr>
    </w:p>
    <w:p w14:paraId="292AC9E1" w14:textId="2A777FD8" w:rsidR="007841D4" w:rsidRPr="007841D4" w:rsidRDefault="007841D4" w:rsidP="007841D4">
      <w:pPr>
        <w:pStyle w:val="Heading1"/>
        <w:ind w:left="567" w:hanging="425"/>
      </w:pPr>
      <w:r w:rsidRPr="007841D4">
        <w:rPr>
          <w:rFonts w:cs="Arial"/>
          <w:color w:val="FFFFFF" w:themeColor="background1"/>
        </w:rPr>
        <w:lastRenderedPageBreak/>
        <w:t>Applicant Declaration</w:t>
      </w:r>
    </w:p>
    <w:tbl>
      <w:tblPr>
        <w:tblStyle w:val="TableGrid"/>
        <w:tblW w:w="0" w:type="auto"/>
        <w:tblInd w:w="137" w:type="dxa"/>
        <w:tblLook w:val="04A0" w:firstRow="1" w:lastRow="0" w:firstColumn="1" w:lastColumn="0" w:noHBand="0" w:noVBand="1"/>
        <w:tblCaption w:val="Section 7 Applicant Declaration"/>
        <w:tblDescription w:val="The person who is making the application to access information needs to sign this section"/>
      </w:tblPr>
      <w:tblGrid>
        <w:gridCol w:w="10050"/>
      </w:tblGrid>
      <w:tr w:rsidR="002E5A9C" w:rsidRPr="007A535A" w14:paraId="132A1FE4" w14:textId="77777777" w:rsidTr="006B6DAE">
        <w:tc>
          <w:tcPr>
            <w:tcW w:w="10050" w:type="dxa"/>
          </w:tcPr>
          <w:p w14:paraId="1D37DF1A" w14:textId="77777777" w:rsidR="00C157BF" w:rsidRPr="007A535A" w:rsidRDefault="00C157BF" w:rsidP="00C157BF">
            <w:pPr>
              <w:pStyle w:val="BodyText"/>
              <w:spacing w:after="240"/>
              <w:ind w:left="0"/>
              <w:jc w:val="both"/>
            </w:pPr>
            <w:r w:rsidRPr="007A535A">
              <w:t xml:space="preserve">The information which I have supplied in this application is correct to the best of my knowledge.  </w:t>
            </w:r>
          </w:p>
          <w:p w14:paraId="77AD4563" w14:textId="5431CDA4" w:rsidR="00C157BF" w:rsidRPr="007A535A" w:rsidRDefault="00C157BF" w:rsidP="00C157BF">
            <w:pPr>
              <w:pStyle w:val="BodyText"/>
              <w:spacing w:after="240"/>
              <w:ind w:left="0"/>
              <w:jc w:val="both"/>
            </w:pPr>
            <w:r w:rsidRPr="007A535A">
              <w:t>I am the person to whom this request relates</w:t>
            </w:r>
            <w:r w:rsidR="00432003">
              <w:t>,</w:t>
            </w:r>
            <w:r w:rsidRPr="007A535A">
              <w:t xml:space="preserve"> or </w:t>
            </w:r>
            <w:r w:rsidR="00432003">
              <w:t xml:space="preserve">I </w:t>
            </w:r>
            <w:r w:rsidRPr="007A535A">
              <w:t>a</w:t>
            </w:r>
            <w:r w:rsidR="00432003">
              <w:t xml:space="preserve">m a </w:t>
            </w:r>
            <w:r w:rsidRPr="007A535A">
              <w:t xml:space="preserve">representative acting on his/her behalf. </w:t>
            </w:r>
          </w:p>
          <w:p w14:paraId="6EAA37C3" w14:textId="49EF03D7" w:rsidR="00C157BF" w:rsidRPr="007A535A" w:rsidRDefault="00C157BF" w:rsidP="00432003">
            <w:pPr>
              <w:pStyle w:val="BodyText"/>
              <w:spacing w:after="240"/>
              <w:ind w:left="0"/>
              <w:jc w:val="both"/>
            </w:pPr>
            <w:r w:rsidRPr="007A535A">
              <w:t xml:space="preserve">I understand that it is a criminal offense to knowingly obtain, disclose or procure the disclosure of information that I have no legal right to. </w:t>
            </w:r>
          </w:p>
        </w:tc>
      </w:tr>
      <w:tr w:rsidR="00597602" w:rsidRPr="007A535A" w14:paraId="6D7F3FEB" w14:textId="77777777" w:rsidTr="00597602">
        <w:trPr>
          <w:trHeight w:val="1134"/>
        </w:trPr>
        <w:tc>
          <w:tcPr>
            <w:tcW w:w="10050" w:type="dxa"/>
          </w:tcPr>
          <w:p w14:paraId="74DD6BD8" w14:textId="574BDE68" w:rsidR="00597602" w:rsidRPr="007A535A" w:rsidRDefault="00597602" w:rsidP="002E5A9C">
            <w:pPr>
              <w:pStyle w:val="BodyText"/>
              <w:spacing w:after="240"/>
              <w:ind w:left="0"/>
              <w:jc w:val="both"/>
              <w:rPr>
                <w:rFonts w:cs="Arial"/>
                <w:b/>
                <w:bCs/>
              </w:rPr>
            </w:pPr>
            <w:r>
              <w:rPr>
                <w:rFonts w:cs="Arial"/>
                <w:b/>
                <w:bCs/>
              </w:rPr>
              <w:t>Applicant signs here</w:t>
            </w:r>
          </w:p>
        </w:tc>
      </w:tr>
    </w:tbl>
    <w:p w14:paraId="6E037618" w14:textId="34D4FBDD" w:rsidR="002E5A9C" w:rsidRDefault="002E5A9C" w:rsidP="001161EE">
      <w:pPr>
        <w:pStyle w:val="BodyText"/>
        <w:spacing w:after="120"/>
        <w:ind w:left="0"/>
        <w:jc w:val="both"/>
      </w:pPr>
    </w:p>
    <w:p w14:paraId="69CF1211" w14:textId="7E7D225B" w:rsidR="007841D4" w:rsidRPr="007841D4" w:rsidRDefault="007841D4" w:rsidP="007841D4">
      <w:pPr>
        <w:pStyle w:val="Heading1"/>
        <w:ind w:left="567" w:hanging="425"/>
        <w:rPr>
          <w:rFonts w:cs="Arial"/>
          <w:color w:val="FFFFFF" w:themeColor="background1"/>
        </w:rPr>
      </w:pPr>
      <w:r w:rsidRPr="007841D4">
        <w:rPr>
          <w:rFonts w:cs="Arial"/>
          <w:color w:val="FFFFFF" w:themeColor="background1"/>
        </w:rPr>
        <w:t>Data Subject Declaration</w:t>
      </w:r>
    </w:p>
    <w:tbl>
      <w:tblPr>
        <w:tblStyle w:val="TableGrid"/>
        <w:tblW w:w="0" w:type="auto"/>
        <w:tblInd w:w="137" w:type="dxa"/>
        <w:tblLook w:val="04A0" w:firstRow="1" w:lastRow="0" w:firstColumn="1" w:lastColumn="0" w:noHBand="0" w:noVBand="1"/>
        <w:tblCaption w:val="Section 8 Data Subject Declaration"/>
        <w:tblDescription w:val="The person who is the subejct of the request for information needs to sign this section to indicate that they are giving the applicant permission to make this request and receive the information."/>
      </w:tblPr>
      <w:tblGrid>
        <w:gridCol w:w="10050"/>
      </w:tblGrid>
      <w:tr w:rsidR="00A375F9" w:rsidRPr="007A535A" w14:paraId="1CB83AF9" w14:textId="77777777" w:rsidTr="006B6DAE">
        <w:tc>
          <w:tcPr>
            <w:tcW w:w="10050" w:type="dxa"/>
          </w:tcPr>
          <w:p w14:paraId="7DC57F79" w14:textId="74C5E0A5" w:rsidR="00A375F9" w:rsidRPr="007A535A" w:rsidRDefault="003D188F" w:rsidP="00E90E40">
            <w:pPr>
              <w:pStyle w:val="BodyText"/>
              <w:spacing w:after="240"/>
              <w:ind w:left="0"/>
              <w:jc w:val="both"/>
              <w:rPr>
                <w:rFonts w:cs="Arial"/>
              </w:rPr>
            </w:pPr>
            <w:r w:rsidRPr="007A535A">
              <w:rPr>
                <w:rFonts w:cs="Arial"/>
              </w:rPr>
              <w:t xml:space="preserve">I confirm that I </w:t>
            </w:r>
            <w:r w:rsidR="00C21881">
              <w:rPr>
                <w:rFonts w:cs="Arial"/>
              </w:rPr>
              <w:t xml:space="preserve">authorise my representative detailed in section </w:t>
            </w:r>
            <w:r w:rsidR="001161EE">
              <w:rPr>
                <w:rFonts w:cs="Arial"/>
              </w:rPr>
              <w:t>1</w:t>
            </w:r>
            <w:r w:rsidR="00C21881">
              <w:rPr>
                <w:rFonts w:cs="Arial"/>
              </w:rPr>
              <w:t xml:space="preserve"> to make this request on my behalf and ask Worcestershire County Council to</w:t>
            </w:r>
            <w:r w:rsidRPr="007A535A">
              <w:rPr>
                <w:rFonts w:cs="Arial"/>
              </w:rPr>
              <w:t xml:space="preserve"> provide my representative with my personal information as described in section </w:t>
            </w:r>
            <w:r w:rsidR="00C21881">
              <w:rPr>
                <w:rFonts w:cs="Arial"/>
              </w:rPr>
              <w:t>6</w:t>
            </w:r>
            <w:r w:rsidRPr="007A535A">
              <w:rPr>
                <w:rFonts w:cs="Arial"/>
              </w:rPr>
              <w:t>.</w:t>
            </w:r>
          </w:p>
        </w:tc>
      </w:tr>
      <w:tr w:rsidR="00597602" w:rsidRPr="007A535A" w14:paraId="76556BB6" w14:textId="77777777" w:rsidTr="00597602">
        <w:trPr>
          <w:trHeight w:val="1218"/>
        </w:trPr>
        <w:tc>
          <w:tcPr>
            <w:tcW w:w="10050" w:type="dxa"/>
          </w:tcPr>
          <w:p w14:paraId="3EC3BDCE" w14:textId="71CC28E2" w:rsidR="00597602" w:rsidRPr="007A535A" w:rsidRDefault="00597602" w:rsidP="00E90E40">
            <w:pPr>
              <w:pStyle w:val="BodyText"/>
              <w:spacing w:after="240"/>
              <w:ind w:left="0"/>
              <w:jc w:val="both"/>
              <w:rPr>
                <w:rFonts w:cs="Arial"/>
                <w:b/>
                <w:bCs/>
              </w:rPr>
            </w:pPr>
            <w:r>
              <w:rPr>
                <w:rFonts w:cs="Arial"/>
                <w:b/>
                <w:bCs/>
              </w:rPr>
              <w:t>D</w:t>
            </w:r>
            <w:r w:rsidRPr="007A535A">
              <w:rPr>
                <w:rFonts w:cs="Arial"/>
                <w:b/>
                <w:bCs/>
              </w:rPr>
              <w:t xml:space="preserve">ata </w:t>
            </w:r>
            <w:r>
              <w:rPr>
                <w:rFonts w:cs="Arial"/>
                <w:b/>
                <w:bCs/>
              </w:rPr>
              <w:t>S</w:t>
            </w:r>
            <w:r w:rsidRPr="007A535A">
              <w:rPr>
                <w:rFonts w:cs="Arial"/>
                <w:b/>
                <w:bCs/>
              </w:rPr>
              <w:t>ubject</w:t>
            </w:r>
            <w:r>
              <w:rPr>
                <w:rFonts w:cs="Arial"/>
                <w:b/>
                <w:bCs/>
              </w:rPr>
              <w:t xml:space="preserve"> (person whose data is being requested) signs here</w:t>
            </w:r>
          </w:p>
        </w:tc>
      </w:tr>
    </w:tbl>
    <w:p w14:paraId="198AD2CB" w14:textId="794AA683" w:rsidR="00A375F9" w:rsidRDefault="00A375F9" w:rsidP="006B6DAE">
      <w:pPr>
        <w:pStyle w:val="BodyText"/>
        <w:spacing w:after="120"/>
        <w:ind w:left="0"/>
        <w:jc w:val="both"/>
      </w:pPr>
    </w:p>
    <w:p w14:paraId="3FE2ECB8" w14:textId="36FB6DED" w:rsidR="00597602" w:rsidRPr="00597602" w:rsidRDefault="00597602" w:rsidP="00597602">
      <w:pPr>
        <w:pStyle w:val="Heading1"/>
        <w:ind w:left="567" w:hanging="425"/>
        <w:rPr>
          <w:rFonts w:cs="Arial"/>
          <w:color w:val="FFFFFF" w:themeColor="background1"/>
        </w:rPr>
      </w:pPr>
      <w:r w:rsidRPr="00597602">
        <w:rPr>
          <w:rFonts w:cs="Arial"/>
          <w:color w:val="FFFFFF" w:themeColor="background1"/>
        </w:rPr>
        <w:t xml:space="preserve">Have you included everything?  Tick all the applicable boxes to </w:t>
      </w:r>
      <w:proofErr w:type="gramStart"/>
      <w:r w:rsidRPr="00597602">
        <w:rPr>
          <w:rFonts w:cs="Arial"/>
          <w:color w:val="FFFFFF" w:themeColor="background1"/>
        </w:rPr>
        <w:t>confirm</w:t>
      </w:r>
      <w:proofErr w:type="gramEnd"/>
    </w:p>
    <w:tbl>
      <w:tblPr>
        <w:tblStyle w:val="TableGrid"/>
        <w:tblW w:w="0" w:type="auto"/>
        <w:tblInd w:w="137" w:type="dxa"/>
        <w:tblLook w:val="04A0" w:firstRow="1" w:lastRow="0" w:firstColumn="1" w:lastColumn="0" w:noHBand="0" w:noVBand="1"/>
        <w:tblCaption w:val="Section 9 Have you included everything to make your application?"/>
        <w:tblDescription w:val="Please work through this checklist to ensure that all the relevant information, documentation and authorisations have been included in your application."/>
      </w:tblPr>
      <w:tblGrid>
        <w:gridCol w:w="1219"/>
        <w:gridCol w:w="8831"/>
      </w:tblGrid>
      <w:tr w:rsidR="00C157BF" w:rsidRPr="007A535A" w14:paraId="2E43BACC" w14:textId="77777777" w:rsidTr="006B6DAE">
        <w:trPr>
          <w:trHeight w:val="170"/>
        </w:trPr>
        <w:tc>
          <w:tcPr>
            <w:tcW w:w="1219" w:type="dxa"/>
          </w:tcPr>
          <w:p w14:paraId="2C214AF1" w14:textId="77777777" w:rsidR="00C157BF" w:rsidRPr="007A535A" w:rsidRDefault="00C157BF" w:rsidP="00E90E40">
            <w:pPr>
              <w:jc w:val="center"/>
              <w:rPr>
                <w:sz w:val="23"/>
                <w:szCs w:val="23"/>
              </w:rPr>
            </w:pPr>
          </w:p>
        </w:tc>
        <w:tc>
          <w:tcPr>
            <w:tcW w:w="8831" w:type="dxa"/>
          </w:tcPr>
          <w:p w14:paraId="1444CB9B" w14:textId="77777777" w:rsidR="00C157BF" w:rsidRPr="007A535A" w:rsidRDefault="00C157BF" w:rsidP="00E90E40">
            <w:pPr>
              <w:spacing w:after="120"/>
              <w:rPr>
                <w:rFonts w:ascii="Arial" w:hAnsi="Arial" w:cs="Arial"/>
                <w:sz w:val="23"/>
                <w:szCs w:val="23"/>
              </w:rPr>
            </w:pPr>
            <w:r w:rsidRPr="007A535A">
              <w:rPr>
                <w:rFonts w:ascii="Arial" w:hAnsi="Arial" w:cs="Arial"/>
                <w:sz w:val="23"/>
                <w:szCs w:val="23"/>
              </w:rPr>
              <w:t>All relevant sections of the form have been completed</w:t>
            </w:r>
          </w:p>
        </w:tc>
      </w:tr>
      <w:tr w:rsidR="00C157BF" w:rsidRPr="007A535A" w14:paraId="5AE63971" w14:textId="77777777" w:rsidTr="006B6DAE">
        <w:trPr>
          <w:trHeight w:val="358"/>
        </w:trPr>
        <w:tc>
          <w:tcPr>
            <w:tcW w:w="1219" w:type="dxa"/>
          </w:tcPr>
          <w:p w14:paraId="7761F481" w14:textId="77777777" w:rsidR="00C157BF" w:rsidRPr="007A535A" w:rsidRDefault="00C157BF" w:rsidP="00E90E40">
            <w:pPr>
              <w:jc w:val="center"/>
              <w:rPr>
                <w:sz w:val="23"/>
                <w:szCs w:val="23"/>
              </w:rPr>
            </w:pPr>
          </w:p>
        </w:tc>
        <w:tc>
          <w:tcPr>
            <w:tcW w:w="8831" w:type="dxa"/>
          </w:tcPr>
          <w:p w14:paraId="03EDF540" w14:textId="77777777" w:rsidR="00C157BF" w:rsidRPr="007A535A" w:rsidRDefault="00C157BF" w:rsidP="00E90E40">
            <w:pPr>
              <w:spacing w:after="120"/>
              <w:rPr>
                <w:rFonts w:ascii="Arial" w:hAnsi="Arial" w:cs="Arial"/>
                <w:sz w:val="23"/>
                <w:szCs w:val="23"/>
              </w:rPr>
            </w:pPr>
            <w:r w:rsidRPr="007A535A">
              <w:rPr>
                <w:rFonts w:ascii="Arial" w:hAnsi="Arial" w:cs="Arial"/>
                <w:sz w:val="23"/>
                <w:szCs w:val="23"/>
              </w:rPr>
              <w:t xml:space="preserve">Provided any additional information that will help us find the information you require </w:t>
            </w:r>
          </w:p>
        </w:tc>
      </w:tr>
      <w:tr w:rsidR="00C157BF" w:rsidRPr="007A535A" w14:paraId="056794C3" w14:textId="77777777" w:rsidTr="006B6DAE">
        <w:trPr>
          <w:trHeight w:val="170"/>
        </w:trPr>
        <w:tc>
          <w:tcPr>
            <w:tcW w:w="1219" w:type="dxa"/>
          </w:tcPr>
          <w:p w14:paraId="4D368FCC" w14:textId="77777777" w:rsidR="00C157BF" w:rsidRPr="007A535A" w:rsidRDefault="00C157BF" w:rsidP="00E90E40">
            <w:pPr>
              <w:jc w:val="center"/>
              <w:rPr>
                <w:sz w:val="23"/>
                <w:szCs w:val="23"/>
              </w:rPr>
            </w:pPr>
          </w:p>
        </w:tc>
        <w:tc>
          <w:tcPr>
            <w:tcW w:w="8831" w:type="dxa"/>
          </w:tcPr>
          <w:p w14:paraId="41376697" w14:textId="16EAC9CA" w:rsidR="00C157BF" w:rsidRPr="007A535A" w:rsidRDefault="00C157BF" w:rsidP="00E90E40">
            <w:pPr>
              <w:spacing w:after="120"/>
              <w:rPr>
                <w:rFonts w:ascii="Arial" w:hAnsi="Arial" w:cs="Arial"/>
                <w:sz w:val="23"/>
                <w:szCs w:val="23"/>
              </w:rPr>
            </w:pPr>
            <w:r w:rsidRPr="007A535A">
              <w:rPr>
                <w:rFonts w:ascii="Arial" w:hAnsi="Arial" w:cs="Arial"/>
                <w:sz w:val="23"/>
                <w:szCs w:val="23"/>
              </w:rPr>
              <w:t>Provided at least two pieces</w:t>
            </w:r>
            <w:r w:rsidR="00432003">
              <w:rPr>
                <w:rFonts w:ascii="Arial" w:hAnsi="Arial" w:cs="Arial"/>
                <w:sz w:val="23"/>
                <w:szCs w:val="23"/>
              </w:rPr>
              <w:t xml:space="preserve"> of</w:t>
            </w:r>
            <w:r w:rsidRPr="007A535A">
              <w:rPr>
                <w:rFonts w:ascii="Arial" w:hAnsi="Arial" w:cs="Arial"/>
                <w:sz w:val="23"/>
                <w:szCs w:val="23"/>
              </w:rPr>
              <w:t xml:space="preserve"> ID for you</w:t>
            </w:r>
          </w:p>
        </w:tc>
      </w:tr>
      <w:tr w:rsidR="00C157BF" w:rsidRPr="007A535A" w14:paraId="69B267DF" w14:textId="77777777" w:rsidTr="006B6DAE">
        <w:trPr>
          <w:trHeight w:val="358"/>
        </w:trPr>
        <w:tc>
          <w:tcPr>
            <w:tcW w:w="1219" w:type="dxa"/>
          </w:tcPr>
          <w:p w14:paraId="71C2B183" w14:textId="77777777" w:rsidR="00C157BF" w:rsidRPr="007A535A" w:rsidRDefault="00C157BF" w:rsidP="00E90E40">
            <w:pPr>
              <w:jc w:val="center"/>
              <w:rPr>
                <w:sz w:val="23"/>
                <w:szCs w:val="23"/>
              </w:rPr>
            </w:pPr>
          </w:p>
        </w:tc>
        <w:tc>
          <w:tcPr>
            <w:tcW w:w="8831" w:type="dxa"/>
          </w:tcPr>
          <w:p w14:paraId="5520E307" w14:textId="77777777" w:rsidR="00C157BF" w:rsidRPr="007A535A" w:rsidRDefault="00C157BF" w:rsidP="00E90E40">
            <w:pPr>
              <w:spacing w:after="120"/>
              <w:rPr>
                <w:rFonts w:ascii="Arial" w:hAnsi="Arial" w:cs="Arial"/>
                <w:sz w:val="23"/>
                <w:szCs w:val="23"/>
              </w:rPr>
            </w:pPr>
            <w:r w:rsidRPr="007A535A">
              <w:rPr>
                <w:rFonts w:ascii="Arial" w:hAnsi="Arial" w:cs="Arial"/>
                <w:b/>
                <w:bCs/>
                <w:sz w:val="23"/>
                <w:szCs w:val="23"/>
              </w:rPr>
              <w:t>If applicable,</w:t>
            </w:r>
            <w:r w:rsidRPr="007A535A">
              <w:rPr>
                <w:rFonts w:ascii="Arial" w:hAnsi="Arial" w:cs="Arial"/>
                <w:sz w:val="23"/>
                <w:szCs w:val="23"/>
              </w:rPr>
              <w:t xml:space="preserve"> provided proof of your authorisation to access someone else’s records (</w:t>
            </w:r>
            <w:proofErr w:type="gramStart"/>
            <w:r w:rsidRPr="007A535A">
              <w:rPr>
                <w:rFonts w:ascii="Arial" w:hAnsi="Arial" w:cs="Arial"/>
                <w:sz w:val="23"/>
                <w:szCs w:val="23"/>
              </w:rPr>
              <w:t>e.g.</w:t>
            </w:r>
            <w:proofErr w:type="gramEnd"/>
            <w:r w:rsidRPr="007A535A">
              <w:rPr>
                <w:rFonts w:ascii="Arial" w:hAnsi="Arial" w:cs="Arial"/>
                <w:sz w:val="23"/>
                <w:szCs w:val="23"/>
              </w:rPr>
              <w:t xml:space="preserve"> proof of parental responsibility, relevant power of attorney, deputy order, letters of authorisation)</w:t>
            </w:r>
          </w:p>
        </w:tc>
      </w:tr>
      <w:tr w:rsidR="00C157BF" w:rsidRPr="007A535A" w14:paraId="1D1F7AFB" w14:textId="77777777" w:rsidTr="006B6DAE">
        <w:trPr>
          <w:trHeight w:val="358"/>
        </w:trPr>
        <w:tc>
          <w:tcPr>
            <w:tcW w:w="1219" w:type="dxa"/>
          </w:tcPr>
          <w:p w14:paraId="7C47B82A" w14:textId="77777777" w:rsidR="00C157BF" w:rsidRPr="007A535A" w:rsidRDefault="00C157BF" w:rsidP="00E90E40">
            <w:pPr>
              <w:jc w:val="center"/>
              <w:rPr>
                <w:sz w:val="23"/>
                <w:szCs w:val="23"/>
              </w:rPr>
            </w:pPr>
          </w:p>
        </w:tc>
        <w:tc>
          <w:tcPr>
            <w:tcW w:w="8831" w:type="dxa"/>
          </w:tcPr>
          <w:p w14:paraId="66712183" w14:textId="77777777" w:rsidR="00C157BF" w:rsidRPr="007A535A" w:rsidRDefault="00C157BF" w:rsidP="00E90E40">
            <w:pPr>
              <w:spacing w:after="120"/>
              <w:rPr>
                <w:rFonts w:ascii="Arial" w:hAnsi="Arial" w:cs="Arial"/>
                <w:bCs/>
                <w:sz w:val="23"/>
                <w:szCs w:val="23"/>
              </w:rPr>
            </w:pPr>
            <w:r w:rsidRPr="007A535A">
              <w:rPr>
                <w:rFonts w:ascii="Arial" w:hAnsi="Arial" w:cs="Arial"/>
                <w:b/>
                <w:bCs/>
                <w:sz w:val="23"/>
                <w:szCs w:val="23"/>
              </w:rPr>
              <w:t>If applicable,</w:t>
            </w:r>
            <w:r w:rsidRPr="007A535A">
              <w:rPr>
                <w:rFonts w:ascii="Arial" w:hAnsi="Arial" w:cs="Arial"/>
                <w:sz w:val="23"/>
                <w:szCs w:val="23"/>
              </w:rPr>
              <w:t xml:space="preserve"> provided at least two pieces of ID for the person you are requesting information about</w:t>
            </w:r>
          </w:p>
        </w:tc>
      </w:tr>
      <w:tr w:rsidR="00C157BF" w:rsidRPr="007A535A" w14:paraId="58AD2CA4" w14:textId="77777777" w:rsidTr="006B6DAE">
        <w:trPr>
          <w:trHeight w:val="358"/>
        </w:trPr>
        <w:tc>
          <w:tcPr>
            <w:tcW w:w="1219" w:type="dxa"/>
          </w:tcPr>
          <w:p w14:paraId="5BBDA13C" w14:textId="77777777" w:rsidR="00C157BF" w:rsidRPr="007A535A" w:rsidRDefault="00C157BF" w:rsidP="00E90E40">
            <w:pPr>
              <w:jc w:val="center"/>
              <w:rPr>
                <w:sz w:val="23"/>
                <w:szCs w:val="23"/>
              </w:rPr>
            </w:pPr>
          </w:p>
        </w:tc>
        <w:tc>
          <w:tcPr>
            <w:tcW w:w="8831" w:type="dxa"/>
          </w:tcPr>
          <w:p w14:paraId="14DF6187" w14:textId="77777777" w:rsidR="00C157BF" w:rsidRPr="007A535A" w:rsidRDefault="00C157BF" w:rsidP="00E90E40">
            <w:pPr>
              <w:spacing w:after="120"/>
              <w:rPr>
                <w:rFonts w:ascii="Arial" w:hAnsi="Arial" w:cs="Arial"/>
                <w:sz w:val="23"/>
                <w:szCs w:val="23"/>
              </w:rPr>
            </w:pPr>
            <w:r w:rsidRPr="007A535A">
              <w:rPr>
                <w:rFonts w:ascii="Arial" w:hAnsi="Arial" w:cs="Arial"/>
                <w:b/>
                <w:bCs/>
                <w:sz w:val="23"/>
                <w:szCs w:val="23"/>
              </w:rPr>
              <w:t>If applicable,</w:t>
            </w:r>
            <w:r w:rsidRPr="007A535A">
              <w:rPr>
                <w:rFonts w:ascii="Arial" w:hAnsi="Arial" w:cs="Arial"/>
                <w:sz w:val="23"/>
                <w:szCs w:val="23"/>
              </w:rPr>
              <w:t xml:space="preserve"> provided proof of any change of name for the person you are requesting information about if the person had a different name when they were receiving services from us (</w:t>
            </w:r>
            <w:proofErr w:type="gramStart"/>
            <w:r w:rsidRPr="007A535A">
              <w:rPr>
                <w:rFonts w:ascii="Arial" w:hAnsi="Arial" w:cs="Arial"/>
                <w:sz w:val="23"/>
                <w:szCs w:val="23"/>
              </w:rPr>
              <w:t>e.g.</w:t>
            </w:r>
            <w:proofErr w:type="gramEnd"/>
            <w:r w:rsidRPr="007A535A">
              <w:rPr>
                <w:rFonts w:ascii="Arial" w:hAnsi="Arial" w:cs="Arial"/>
                <w:sz w:val="23"/>
                <w:szCs w:val="23"/>
              </w:rPr>
              <w:t xml:space="preserve"> marriage certificate, deed poll)</w:t>
            </w:r>
          </w:p>
        </w:tc>
      </w:tr>
      <w:tr w:rsidR="00C157BF" w:rsidRPr="007A535A" w14:paraId="27A6B03E" w14:textId="77777777" w:rsidTr="006B6DAE">
        <w:trPr>
          <w:trHeight w:val="358"/>
        </w:trPr>
        <w:tc>
          <w:tcPr>
            <w:tcW w:w="1219" w:type="dxa"/>
          </w:tcPr>
          <w:p w14:paraId="06967D0D" w14:textId="77777777" w:rsidR="00C157BF" w:rsidRPr="007A535A" w:rsidRDefault="00C157BF" w:rsidP="00E90E40">
            <w:pPr>
              <w:jc w:val="center"/>
              <w:rPr>
                <w:sz w:val="23"/>
                <w:szCs w:val="23"/>
              </w:rPr>
            </w:pPr>
          </w:p>
        </w:tc>
        <w:tc>
          <w:tcPr>
            <w:tcW w:w="8831" w:type="dxa"/>
          </w:tcPr>
          <w:p w14:paraId="56481DA9" w14:textId="5D3DB22F" w:rsidR="00C157BF" w:rsidRPr="007A535A" w:rsidRDefault="00C157BF" w:rsidP="00E90E40">
            <w:pPr>
              <w:spacing w:after="120"/>
              <w:rPr>
                <w:rFonts w:ascii="Arial" w:hAnsi="Arial" w:cs="Arial"/>
                <w:sz w:val="23"/>
                <w:szCs w:val="23"/>
              </w:rPr>
            </w:pPr>
            <w:r w:rsidRPr="007A535A">
              <w:rPr>
                <w:rFonts w:ascii="Arial" w:hAnsi="Arial" w:cs="Arial"/>
                <w:sz w:val="23"/>
                <w:szCs w:val="23"/>
              </w:rPr>
              <w:t>Have you signed this form</w:t>
            </w:r>
            <w:r w:rsidR="00432003">
              <w:rPr>
                <w:rFonts w:ascii="Arial" w:hAnsi="Arial" w:cs="Arial"/>
                <w:sz w:val="23"/>
                <w:szCs w:val="23"/>
              </w:rPr>
              <w:t xml:space="preserve"> in section 7</w:t>
            </w:r>
            <w:r w:rsidRPr="007A535A">
              <w:rPr>
                <w:rFonts w:ascii="Arial" w:hAnsi="Arial" w:cs="Arial"/>
                <w:sz w:val="23"/>
                <w:szCs w:val="23"/>
              </w:rPr>
              <w:t>?</w:t>
            </w:r>
          </w:p>
        </w:tc>
      </w:tr>
      <w:tr w:rsidR="00C157BF" w:rsidRPr="007A535A" w14:paraId="56689A8D" w14:textId="77777777" w:rsidTr="006B6DAE">
        <w:trPr>
          <w:trHeight w:val="358"/>
        </w:trPr>
        <w:tc>
          <w:tcPr>
            <w:tcW w:w="1219" w:type="dxa"/>
          </w:tcPr>
          <w:p w14:paraId="40C3F7D1" w14:textId="77777777" w:rsidR="00C157BF" w:rsidRPr="007A535A" w:rsidRDefault="00C157BF" w:rsidP="00E90E40">
            <w:pPr>
              <w:jc w:val="center"/>
              <w:rPr>
                <w:sz w:val="23"/>
                <w:szCs w:val="23"/>
              </w:rPr>
            </w:pPr>
          </w:p>
        </w:tc>
        <w:tc>
          <w:tcPr>
            <w:tcW w:w="8831" w:type="dxa"/>
          </w:tcPr>
          <w:p w14:paraId="3906D6BB" w14:textId="31A0027C" w:rsidR="00C157BF" w:rsidRPr="007A535A" w:rsidRDefault="00C157BF" w:rsidP="00E90E40">
            <w:pPr>
              <w:spacing w:after="120"/>
              <w:rPr>
                <w:rFonts w:ascii="Arial" w:hAnsi="Arial" w:cs="Arial"/>
                <w:sz w:val="23"/>
                <w:szCs w:val="23"/>
              </w:rPr>
            </w:pPr>
            <w:r w:rsidRPr="007A535A">
              <w:rPr>
                <w:rFonts w:ascii="Arial" w:hAnsi="Arial" w:cs="Arial"/>
                <w:b/>
                <w:bCs/>
                <w:sz w:val="23"/>
                <w:szCs w:val="23"/>
              </w:rPr>
              <w:t>If applicable,</w:t>
            </w:r>
            <w:r w:rsidRPr="007A535A">
              <w:rPr>
                <w:rFonts w:ascii="Arial" w:hAnsi="Arial" w:cs="Arial"/>
                <w:sz w:val="23"/>
                <w:szCs w:val="23"/>
              </w:rPr>
              <w:t xml:space="preserve"> has the person you are requesting information about signed the form</w:t>
            </w:r>
            <w:r w:rsidR="00432003">
              <w:rPr>
                <w:rFonts w:ascii="Arial" w:hAnsi="Arial" w:cs="Arial"/>
                <w:sz w:val="23"/>
                <w:szCs w:val="23"/>
              </w:rPr>
              <w:t xml:space="preserve"> in section 8</w:t>
            </w:r>
            <w:r w:rsidRPr="007A535A">
              <w:rPr>
                <w:rFonts w:ascii="Arial" w:hAnsi="Arial" w:cs="Arial"/>
                <w:sz w:val="23"/>
                <w:szCs w:val="23"/>
              </w:rPr>
              <w:t>?</w:t>
            </w:r>
          </w:p>
        </w:tc>
      </w:tr>
    </w:tbl>
    <w:p w14:paraId="7601C744" w14:textId="3D466787" w:rsidR="00C157BF" w:rsidRPr="007A535A" w:rsidRDefault="00C157BF" w:rsidP="001161EE">
      <w:pPr>
        <w:pStyle w:val="BodyText"/>
        <w:spacing w:after="120"/>
        <w:ind w:left="0"/>
        <w:jc w:val="both"/>
      </w:pPr>
    </w:p>
    <w:p w14:paraId="02FF6F6E" w14:textId="0F48BFD8" w:rsidR="002E5A9C" w:rsidRPr="007A535A" w:rsidRDefault="00D125DB">
      <w:pPr>
        <w:pStyle w:val="BodyText"/>
        <w:spacing w:after="240"/>
        <w:ind w:left="0"/>
        <w:jc w:val="both"/>
      </w:pPr>
      <w:r w:rsidRPr="007A535A">
        <w:t xml:space="preserve">Please return this form and copies of all relevant documentation to: Corporate Information </w:t>
      </w:r>
      <w:r w:rsidR="005D6E05">
        <w:t>Governance Team</w:t>
      </w:r>
      <w:r w:rsidRPr="007A535A">
        <w:t xml:space="preserve">, Worcestershire County Council </w:t>
      </w:r>
      <w:proofErr w:type="spellStart"/>
      <w:r w:rsidRPr="007A535A">
        <w:t>Spetchley</w:t>
      </w:r>
      <w:proofErr w:type="spellEnd"/>
      <w:r w:rsidRPr="007A535A">
        <w:t xml:space="preserve"> Road, WORCESTER, WR5 2NP </w:t>
      </w:r>
    </w:p>
    <w:p w14:paraId="413CD11C" w14:textId="1334F91D" w:rsidR="00CC3875" w:rsidRPr="007A535A" w:rsidRDefault="00C031A4">
      <w:pPr>
        <w:pStyle w:val="BodyText"/>
        <w:spacing w:after="240"/>
        <w:ind w:left="0"/>
        <w:jc w:val="both"/>
      </w:pPr>
      <w:r w:rsidRPr="007A535A">
        <w:t xml:space="preserve">If you have any questions in relation to making a Subject Access Request or if you require any help completing this form then please contact </w:t>
      </w:r>
      <w:r w:rsidR="001161EE">
        <w:t xml:space="preserve">the Corporate Information </w:t>
      </w:r>
      <w:r w:rsidR="005D6E05">
        <w:t>Governance Team</w:t>
      </w:r>
      <w:r w:rsidR="001161EE">
        <w:t xml:space="preserve"> by</w:t>
      </w:r>
      <w:r w:rsidR="00CC3875" w:rsidRPr="007A535A">
        <w:t xml:space="preserve"> email </w:t>
      </w:r>
      <w:r w:rsidR="001161EE">
        <w:t>to</w:t>
      </w:r>
      <w:r w:rsidR="00CC3875" w:rsidRPr="007A535A">
        <w:t xml:space="preserve"> </w:t>
      </w:r>
      <w:hyperlink r:id="rId14" w:history="1">
        <w:r w:rsidR="00CC3875" w:rsidRPr="007A535A">
          <w:rPr>
            <w:rStyle w:val="Hyperlink"/>
          </w:rPr>
          <w:t>dataprotection@worcestershire.gov.uk</w:t>
        </w:r>
      </w:hyperlink>
      <w:r w:rsidR="00CC3875" w:rsidRPr="007A535A">
        <w:t xml:space="preserve"> or </w:t>
      </w:r>
      <w:r w:rsidR="001161EE">
        <w:t xml:space="preserve">by </w:t>
      </w:r>
      <w:r w:rsidR="00CC3875" w:rsidRPr="007A535A">
        <w:t>phone on 01905 84 5571</w:t>
      </w:r>
      <w:r w:rsidR="001161EE">
        <w:t>.</w:t>
      </w:r>
    </w:p>
    <w:sectPr w:rsidR="00CC3875" w:rsidRPr="007A535A" w:rsidSect="006B6DAE">
      <w:footerReference w:type="default" r:id="rId15"/>
      <w:headerReference w:type="first" r:id="rId16"/>
      <w:footerReference w:type="first" r:id="rId17"/>
      <w:pgSz w:w="11899" w:h="16838"/>
      <w:pgMar w:top="1418" w:right="851" w:bottom="567" w:left="851" w:header="709" w:footer="4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B56C" w14:textId="77777777" w:rsidR="00BC4C1A" w:rsidRDefault="00BC4C1A">
      <w:r>
        <w:separator/>
      </w:r>
    </w:p>
  </w:endnote>
  <w:endnote w:type="continuationSeparator" w:id="0">
    <w:p w14:paraId="6B77042F" w14:textId="77777777" w:rsidR="00BC4C1A" w:rsidRDefault="00BC4C1A">
      <w:r>
        <w:continuationSeparator/>
      </w:r>
    </w:p>
  </w:endnote>
  <w:endnote w:type="continuationNotice" w:id="1">
    <w:p w14:paraId="20B04EDC" w14:textId="77777777" w:rsidR="00BC4C1A" w:rsidRDefault="00BC4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29865365"/>
      <w:docPartObj>
        <w:docPartGallery w:val="Page Numbers (Bottom of Page)"/>
        <w:docPartUnique/>
      </w:docPartObj>
    </w:sdtPr>
    <w:sdtContent>
      <w:sdt>
        <w:sdtPr>
          <w:rPr>
            <w:rFonts w:ascii="Arial" w:hAnsi="Arial" w:cs="Arial"/>
            <w:sz w:val="22"/>
            <w:szCs w:val="22"/>
          </w:rPr>
          <w:id w:val="-1879234332"/>
          <w:docPartObj>
            <w:docPartGallery w:val="Page Numbers (Top of Page)"/>
            <w:docPartUnique/>
          </w:docPartObj>
        </w:sdtPr>
        <w:sdtContent>
          <w:p w14:paraId="78CDA490" w14:textId="77777777" w:rsidR="001161EE" w:rsidRPr="00C51B8A" w:rsidRDefault="001161EE" w:rsidP="001161EE">
            <w:pPr>
              <w:pStyle w:val="Footer"/>
              <w:jc w:val="center"/>
              <w:rPr>
                <w:rFonts w:ascii="Arial" w:hAnsi="Arial" w:cs="Arial"/>
                <w:sz w:val="22"/>
                <w:szCs w:val="22"/>
              </w:rPr>
            </w:pPr>
            <w:r w:rsidRPr="00C51B8A">
              <w:rPr>
                <w:rFonts w:ascii="Arial" w:hAnsi="Arial" w:cs="Arial"/>
                <w:sz w:val="22"/>
                <w:szCs w:val="22"/>
              </w:rPr>
              <w:t xml:space="preserve">Page </w:t>
            </w:r>
            <w:r w:rsidRPr="00C51B8A">
              <w:rPr>
                <w:rFonts w:ascii="Arial" w:hAnsi="Arial" w:cs="Arial"/>
                <w:b/>
                <w:bCs/>
                <w:sz w:val="22"/>
                <w:szCs w:val="22"/>
              </w:rPr>
              <w:fldChar w:fldCharType="begin"/>
            </w:r>
            <w:r w:rsidRPr="00C51B8A">
              <w:rPr>
                <w:rFonts w:ascii="Arial" w:hAnsi="Arial" w:cs="Arial"/>
                <w:b/>
                <w:bCs/>
                <w:sz w:val="22"/>
                <w:szCs w:val="22"/>
              </w:rPr>
              <w:instrText xml:space="preserve"> PAGE </w:instrText>
            </w:r>
            <w:r w:rsidRPr="00C51B8A">
              <w:rPr>
                <w:rFonts w:ascii="Arial" w:hAnsi="Arial" w:cs="Arial"/>
                <w:b/>
                <w:bCs/>
                <w:sz w:val="22"/>
                <w:szCs w:val="22"/>
              </w:rPr>
              <w:fldChar w:fldCharType="separate"/>
            </w:r>
            <w:r>
              <w:rPr>
                <w:rFonts w:ascii="Arial" w:hAnsi="Arial" w:cs="Arial"/>
                <w:b/>
                <w:bCs/>
                <w:sz w:val="22"/>
                <w:szCs w:val="22"/>
              </w:rPr>
              <w:t>1</w:t>
            </w:r>
            <w:r w:rsidRPr="00C51B8A">
              <w:rPr>
                <w:rFonts w:ascii="Arial" w:hAnsi="Arial" w:cs="Arial"/>
                <w:b/>
                <w:bCs/>
                <w:sz w:val="22"/>
                <w:szCs w:val="22"/>
              </w:rPr>
              <w:fldChar w:fldCharType="end"/>
            </w:r>
            <w:r w:rsidRPr="00C51B8A">
              <w:rPr>
                <w:rFonts w:ascii="Arial" w:hAnsi="Arial" w:cs="Arial"/>
                <w:sz w:val="22"/>
                <w:szCs w:val="22"/>
              </w:rPr>
              <w:t xml:space="preserve"> of </w:t>
            </w:r>
            <w:r w:rsidRPr="00C51B8A">
              <w:rPr>
                <w:rFonts w:ascii="Arial" w:hAnsi="Arial" w:cs="Arial"/>
                <w:b/>
                <w:bCs/>
                <w:sz w:val="22"/>
                <w:szCs w:val="22"/>
              </w:rPr>
              <w:fldChar w:fldCharType="begin"/>
            </w:r>
            <w:r w:rsidRPr="00C51B8A">
              <w:rPr>
                <w:rFonts w:ascii="Arial" w:hAnsi="Arial" w:cs="Arial"/>
                <w:b/>
                <w:bCs/>
                <w:sz w:val="22"/>
                <w:szCs w:val="22"/>
              </w:rPr>
              <w:instrText xml:space="preserve"> NUMPAGES  </w:instrText>
            </w:r>
            <w:r w:rsidRPr="00C51B8A">
              <w:rPr>
                <w:rFonts w:ascii="Arial" w:hAnsi="Arial" w:cs="Arial"/>
                <w:b/>
                <w:bCs/>
                <w:sz w:val="22"/>
                <w:szCs w:val="22"/>
              </w:rPr>
              <w:fldChar w:fldCharType="separate"/>
            </w:r>
            <w:r>
              <w:rPr>
                <w:rFonts w:ascii="Arial" w:hAnsi="Arial" w:cs="Arial"/>
                <w:b/>
                <w:bCs/>
                <w:sz w:val="22"/>
                <w:szCs w:val="22"/>
              </w:rPr>
              <w:t>5</w:t>
            </w:r>
            <w:r w:rsidRPr="00C51B8A">
              <w:rPr>
                <w:rFonts w:ascii="Arial" w:hAnsi="Arial" w:cs="Arial"/>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A5D8" w14:textId="47FF6936" w:rsidR="00C51B8A" w:rsidRPr="00C51B8A" w:rsidRDefault="005340CF">
    <w:pPr>
      <w:pStyle w:val="Footer"/>
      <w:jc w:val="center"/>
      <w:rPr>
        <w:rFonts w:ascii="Arial" w:hAnsi="Arial" w:cs="Arial"/>
        <w:sz w:val="22"/>
        <w:szCs w:val="22"/>
      </w:rPr>
    </w:pPr>
    <w:r w:rsidRPr="005340CF">
      <w:rPr>
        <w:rFonts w:ascii="Arial" w:hAnsi="Arial" w:cs="Arial"/>
        <w:sz w:val="20"/>
        <w:szCs w:val="20"/>
      </w:rPr>
      <w:t>v2.0</w:t>
    </w:r>
    <w:r>
      <w:rPr>
        <w:rFonts w:ascii="Arial" w:hAnsi="Arial" w:cs="Arial"/>
        <w:sz w:val="22"/>
        <w:szCs w:val="22"/>
      </w:rPr>
      <w:t xml:space="preserve"> 22 September 2020</w:t>
    </w:r>
    <w:r w:rsidRPr="005340CF">
      <w:rPr>
        <w:rFonts w:ascii="Arial" w:hAnsi="Arial" w:cs="Arial"/>
        <w:sz w:val="22"/>
        <w:szCs w:val="22"/>
      </w:rPr>
      <w:ptab w:relativeTo="margin" w:alignment="center" w:leader="none"/>
    </w:r>
    <w:r>
      <w:rPr>
        <w:rFonts w:ascii="Arial" w:hAnsi="Arial" w:cs="Arial"/>
        <w:sz w:val="22"/>
        <w:szCs w:val="22"/>
      </w:rPr>
      <w:t xml:space="preserve">Page </w:t>
    </w:r>
    <w:r w:rsidRPr="005340CF">
      <w:rPr>
        <w:rFonts w:ascii="Arial" w:hAnsi="Arial" w:cs="Arial"/>
        <w:b/>
        <w:bCs/>
        <w:sz w:val="22"/>
        <w:szCs w:val="22"/>
      </w:rPr>
      <w:fldChar w:fldCharType="begin"/>
    </w:r>
    <w:r w:rsidRPr="005340CF">
      <w:rPr>
        <w:rFonts w:ascii="Arial" w:hAnsi="Arial" w:cs="Arial"/>
        <w:b/>
        <w:bCs/>
        <w:sz w:val="22"/>
        <w:szCs w:val="22"/>
      </w:rPr>
      <w:instrText xml:space="preserve"> PAGE  \* Arabic  \* MERGEFORMAT </w:instrText>
    </w:r>
    <w:r w:rsidRPr="005340CF">
      <w:rPr>
        <w:rFonts w:ascii="Arial" w:hAnsi="Arial" w:cs="Arial"/>
        <w:b/>
        <w:bCs/>
        <w:sz w:val="22"/>
        <w:szCs w:val="22"/>
      </w:rPr>
      <w:fldChar w:fldCharType="separate"/>
    </w:r>
    <w:r w:rsidRPr="005340CF">
      <w:rPr>
        <w:rFonts w:ascii="Arial" w:hAnsi="Arial" w:cs="Arial"/>
        <w:b/>
        <w:bCs/>
        <w:noProof/>
        <w:sz w:val="22"/>
        <w:szCs w:val="22"/>
      </w:rPr>
      <w:t>5</w:t>
    </w:r>
    <w:r w:rsidRPr="005340CF">
      <w:rPr>
        <w:rFonts w:ascii="Arial" w:hAnsi="Arial" w:cs="Arial"/>
        <w:b/>
        <w:bCs/>
        <w:sz w:val="22"/>
        <w:szCs w:val="22"/>
      </w:rPr>
      <w:fldChar w:fldCharType="end"/>
    </w:r>
    <w:r>
      <w:rPr>
        <w:rFonts w:ascii="Arial" w:hAnsi="Arial" w:cs="Arial"/>
        <w:sz w:val="22"/>
        <w:szCs w:val="22"/>
      </w:rPr>
      <w:t xml:space="preserve"> of </w:t>
    </w:r>
    <w:r>
      <w:rPr>
        <w:rFonts w:ascii="Arial" w:hAnsi="Arial" w:cs="Arial"/>
        <w:b/>
        <w:bCs/>
        <w:sz w:val="22"/>
        <w:szCs w:val="22"/>
      </w:rPr>
      <w:fldChar w:fldCharType="begin"/>
    </w:r>
    <w:r>
      <w:rPr>
        <w:rFonts w:ascii="Arial" w:hAnsi="Arial" w:cs="Arial"/>
        <w:b/>
        <w:bCs/>
        <w:sz w:val="22"/>
        <w:szCs w:val="22"/>
      </w:rPr>
      <w:instrText xml:space="preserve"> NUMPAGES   \* MERGEFORMAT </w:instrText>
    </w:r>
    <w:r>
      <w:rPr>
        <w:rFonts w:ascii="Arial" w:hAnsi="Arial" w:cs="Arial"/>
        <w:b/>
        <w:bCs/>
        <w:sz w:val="22"/>
        <w:szCs w:val="22"/>
      </w:rPr>
      <w:fldChar w:fldCharType="separate"/>
    </w:r>
    <w:r>
      <w:rPr>
        <w:rFonts w:ascii="Arial" w:hAnsi="Arial" w:cs="Arial"/>
        <w:b/>
        <w:bCs/>
        <w:noProof/>
        <w:sz w:val="22"/>
        <w:szCs w:val="22"/>
      </w:rPr>
      <w:t>4</w:t>
    </w:r>
    <w:r>
      <w:rPr>
        <w:rFonts w:ascii="Arial" w:hAnsi="Arial" w:cs="Arial"/>
        <w:b/>
        <w:bCs/>
        <w:sz w:val="22"/>
        <w:szCs w:val="22"/>
      </w:rPr>
      <w:fldChar w:fldCharType="end"/>
    </w:r>
    <w:r w:rsidRPr="005340CF">
      <w:rPr>
        <w:rFonts w:ascii="Arial" w:hAnsi="Arial" w:cs="Arial"/>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57EE" w14:textId="77777777" w:rsidR="00BC4C1A" w:rsidRDefault="00BC4C1A">
      <w:r>
        <w:separator/>
      </w:r>
    </w:p>
  </w:footnote>
  <w:footnote w:type="continuationSeparator" w:id="0">
    <w:p w14:paraId="44691C0F" w14:textId="77777777" w:rsidR="00BC4C1A" w:rsidRDefault="00BC4C1A">
      <w:r>
        <w:continuationSeparator/>
      </w:r>
    </w:p>
  </w:footnote>
  <w:footnote w:type="continuationNotice" w:id="1">
    <w:p w14:paraId="60914428" w14:textId="77777777" w:rsidR="00BC4C1A" w:rsidRDefault="00BC4C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84FF" w14:textId="14CD4E92" w:rsidR="00B32972" w:rsidRPr="00275535" w:rsidRDefault="00B32972" w:rsidP="00EC0009">
    <w:pPr>
      <w:ind w:right="-767"/>
      <w:rPr>
        <w:rFonts w:ascii="Arial" w:hAnsi="Arial" w:cs="Arial"/>
        <w:sz w:val="23"/>
        <w:szCs w:val="23"/>
      </w:rPr>
    </w:pPr>
    <w:r>
      <w:rPr>
        <w:noProof/>
        <w:lang w:eastAsia="en-GB"/>
      </w:rPr>
      <w:drawing>
        <wp:inline distT="0" distB="0" distL="0" distR="0" wp14:anchorId="2E6217E2" wp14:editId="2A994277">
          <wp:extent cx="2552700" cy="520700"/>
          <wp:effectExtent l="0" t="0" r="0" b="0"/>
          <wp:docPr id="20" name="Picture 20" descr="Letterhead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Logo_COLOUR"/>
                  <pic:cNvPicPr>
                    <a:picLocks noChangeAspect="1" noChangeArrowheads="1"/>
                  </pic:cNvPicPr>
                </pic:nvPicPr>
                <pic:blipFill>
                  <a:blip r:embed="rId1"/>
                  <a:srcRect/>
                  <a:stretch>
                    <a:fillRect/>
                  </a:stretch>
                </pic:blipFill>
                <pic:spPr bwMode="auto">
                  <a:xfrm>
                    <a:off x="0" y="0"/>
                    <a:ext cx="2552700" cy="520700"/>
                  </a:xfrm>
                  <a:prstGeom prst="rect">
                    <a:avLst/>
                  </a:prstGeom>
                  <a:noFill/>
                  <a:ln w="9525">
                    <a:noFill/>
                    <a:miter lim="800000"/>
                    <a:headEnd/>
                    <a:tailEnd/>
                  </a:ln>
                </pic:spPr>
              </pic:pic>
            </a:graphicData>
          </a:graphic>
        </wp:inline>
      </w:drawing>
    </w:r>
    <w:r w:rsidRPr="00D54D96">
      <w:rPr>
        <w:rFonts w:ascii="Arial" w:hAnsi="Arial" w:cs="Arial"/>
        <w:sz w:val="23"/>
        <w:szCs w:val="23"/>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389C9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B5C18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76091"/>
    <w:multiLevelType w:val="hybridMultilevel"/>
    <w:tmpl w:val="B2E204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D73955"/>
    <w:multiLevelType w:val="hybridMultilevel"/>
    <w:tmpl w:val="FF3E807C"/>
    <w:lvl w:ilvl="0" w:tplc="E53A72A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72746"/>
    <w:multiLevelType w:val="hybridMultilevel"/>
    <w:tmpl w:val="2D9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95CC6"/>
    <w:multiLevelType w:val="hybridMultilevel"/>
    <w:tmpl w:val="C6B0FE66"/>
    <w:lvl w:ilvl="0" w:tplc="BB1227E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B253B5"/>
    <w:multiLevelType w:val="hybridMultilevel"/>
    <w:tmpl w:val="224AD172"/>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num w:numId="1" w16cid:durableId="588854865">
    <w:abstractNumId w:val="5"/>
  </w:num>
  <w:num w:numId="2" w16cid:durableId="1941599178">
    <w:abstractNumId w:val="2"/>
  </w:num>
  <w:num w:numId="3" w16cid:durableId="1075515930">
    <w:abstractNumId w:val="4"/>
  </w:num>
  <w:num w:numId="4" w16cid:durableId="1336616313">
    <w:abstractNumId w:val="6"/>
  </w:num>
  <w:num w:numId="5" w16cid:durableId="946619954">
    <w:abstractNumId w:val="3"/>
  </w:num>
  <w:num w:numId="6" w16cid:durableId="1530341195">
    <w:abstractNumId w:val="1"/>
  </w:num>
  <w:num w:numId="7" w16cid:durableId="890188434">
    <w:abstractNumId w:val="0"/>
  </w:num>
  <w:num w:numId="8" w16cid:durableId="1650405277">
    <w:abstractNumId w:val="3"/>
  </w:num>
  <w:num w:numId="9" w16cid:durableId="1103839574">
    <w:abstractNumId w:val="3"/>
  </w:num>
  <w:num w:numId="10" w16cid:durableId="1465346298">
    <w:abstractNumId w:val="3"/>
  </w:num>
  <w:num w:numId="11" w16cid:durableId="1343244080">
    <w:abstractNumId w:val="3"/>
  </w:num>
  <w:num w:numId="12" w16cid:durableId="387264112">
    <w:abstractNumId w:val="3"/>
  </w:num>
  <w:num w:numId="13" w16cid:durableId="641541126">
    <w:abstractNumId w:val="3"/>
  </w:num>
  <w:num w:numId="14" w16cid:durableId="1559392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82"/>
    <w:rsid w:val="00000E18"/>
    <w:rsid w:val="00084CA4"/>
    <w:rsid w:val="000B6D39"/>
    <w:rsid w:val="000D2CB8"/>
    <w:rsid w:val="00110EED"/>
    <w:rsid w:val="001161EE"/>
    <w:rsid w:val="00134A1C"/>
    <w:rsid w:val="00160A6F"/>
    <w:rsid w:val="001C00A8"/>
    <w:rsid w:val="001F1C8E"/>
    <w:rsid w:val="002123B7"/>
    <w:rsid w:val="00255C42"/>
    <w:rsid w:val="00274EB6"/>
    <w:rsid w:val="00275535"/>
    <w:rsid w:val="002E4F49"/>
    <w:rsid w:val="002E5A9C"/>
    <w:rsid w:val="002F1902"/>
    <w:rsid w:val="0030571C"/>
    <w:rsid w:val="00312665"/>
    <w:rsid w:val="00343E61"/>
    <w:rsid w:val="003511F6"/>
    <w:rsid w:val="00392BC9"/>
    <w:rsid w:val="003C490E"/>
    <w:rsid w:val="003D188F"/>
    <w:rsid w:val="00422BED"/>
    <w:rsid w:val="00432003"/>
    <w:rsid w:val="00440C29"/>
    <w:rsid w:val="00477A4D"/>
    <w:rsid w:val="004E14BE"/>
    <w:rsid w:val="004E71F6"/>
    <w:rsid w:val="004F3982"/>
    <w:rsid w:val="005340CF"/>
    <w:rsid w:val="00590F99"/>
    <w:rsid w:val="00597602"/>
    <w:rsid w:val="005D6E05"/>
    <w:rsid w:val="006356E3"/>
    <w:rsid w:val="0064759E"/>
    <w:rsid w:val="006602B5"/>
    <w:rsid w:val="0066774A"/>
    <w:rsid w:val="00683AF7"/>
    <w:rsid w:val="006B6DAE"/>
    <w:rsid w:val="006E02F5"/>
    <w:rsid w:val="006E7FE0"/>
    <w:rsid w:val="0070635E"/>
    <w:rsid w:val="007154A3"/>
    <w:rsid w:val="00727899"/>
    <w:rsid w:val="007841D4"/>
    <w:rsid w:val="007A535A"/>
    <w:rsid w:val="007D21FE"/>
    <w:rsid w:val="007E0E96"/>
    <w:rsid w:val="008D287C"/>
    <w:rsid w:val="008E72A4"/>
    <w:rsid w:val="00913194"/>
    <w:rsid w:val="00951DCE"/>
    <w:rsid w:val="009A277D"/>
    <w:rsid w:val="009D6C27"/>
    <w:rsid w:val="00A009AE"/>
    <w:rsid w:val="00A375F9"/>
    <w:rsid w:val="00A576B1"/>
    <w:rsid w:val="00AA7821"/>
    <w:rsid w:val="00AC1B3C"/>
    <w:rsid w:val="00AD1CD3"/>
    <w:rsid w:val="00AD5408"/>
    <w:rsid w:val="00B03AB1"/>
    <w:rsid w:val="00B210E1"/>
    <w:rsid w:val="00B228BE"/>
    <w:rsid w:val="00B32972"/>
    <w:rsid w:val="00B47423"/>
    <w:rsid w:val="00BA7A59"/>
    <w:rsid w:val="00BC4C1A"/>
    <w:rsid w:val="00C031A4"/>
    <w:rsid w:val="00C157BF"/>
    <w:rsid w:val="00C21881"/>
    <w:rsid w:val="00C30FA3"/>
    <w:rsid w:val="00C42981"/>
    <w:rsid w:val="00C42A6D"/>
    <w:rsid w:val="00C45C13"/>
    <w:rsid w:val="00C51B8A"/>
    <w:rsid w:val="00CC3875"/>
    <w:rsid w:val="00CE4CC0"/>
    <w:rsid w:val="00D125DB"/>
    <w:rsid w:val="00D1576E"/>
    <w:rsid w:val="00D35D8C"/>
    <w:rsid w:val="00D54D96"/>
    <w:rsid w:val="00E3347E"/>
    <w:rsid w:val="00EC0009"/>
    <w:rsid w:val="00F0772B"/>
    <w:rsid w:val="00F64E50"/>
    <w:rsid w:val="00F7114A"/>
    <w:rsid w:val="00F9766A"/>
    <w:rsid w:val="00FB4AF4"/>
    <w:rsid w:val="00FC1ED3"/>
    <w:rsid w:val="00FE7DDB"/>
    <w:rsid w:val="00FF067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1C90401"/>
  <w15:docId w15:val="{4AF163CB-57A0-458C-B3CD-6A502C18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1F6"/>
  </w:style>
  <w:style w:type="paragraph" w:styleId="Heading1">
    <w:name w:val="heading 1"/>
    <w:basedOn w:val="BodyText"/>
    <w:next w:val="Normal"/>
    <w:link w:val="Heading1Char"/>
    <w:rsid w:val="007841D4"/>
    <w:pPr>
      <w:numPr>
        <w:numId w:val="5"/>
      </w:numPr>
      <w:shd w:val="clear" w:color="auto" w:fill="7F0B14"/>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0A8"/>
    <w:pPr>
      <w:tabs>
        <w:tab w:val="center" w:pos="4320"/>
        <w:tab w:val="right" w:pos="8640"/>
      </w:tabs>
    </w:pPr>
  </w:style>
  <w:style w:type="paragraph" w:styleId="Footer">
    <w:name w:val="footer"/>
    <w:basedOn w:val="Normal"/>
    <w:link w:val="FooterChar"/>
    <w:uiPriority w:val="99"/>
    <w:rsid w:val="001C00A8"/>
    <w:pPr>
      <w:tabs>
        <w:tab w:val="center" w:pos="4320"/>
        <w:tab w:val="right" w:pos="8640"/>
      </w:tabs>
    </w:pPr>
  </w:style>
  <w:style w:type="character" w:styleId="Hyperlink">
    <w:name w:val="Hyperlink"/>
    <w:basedOn w:val="DefaultParagraphFont"/>
    <w:uiPriority w:val="99"/>
    <w:rsid w:val="001C00A8"/>
    <w:rPr>
      <w:color w:val="0000FF"/>
      <w:u w:val="single"/>
    </w:rPr>
  </w:style>
  <w:style w:type="paragraph" w:styleId="BalloonText">
    <w:name w:val="Balloon Text"/>
    <w:basedOn w:val="Normal"/>
    <w:link w:val="BalloonTextChar"/>
    <w:rsid w:val="00683AF7"/>
    <w:rPr>
      <w:rFonts w:ascii="Lucida Grande" w:hAnsi="Lucida Grande" w:cs="Lucida Grande"/>
      <w:sz w:val="18"/>
      <w:szCs w:val="18"/>
    </w:rPr>
  </w:style>
  <w:style w:type="character" w:customStyle="1" w:styleId="BalloonTextChar">
    <w:name w:val="Balloon Text Char"/>
    <w:basedOn w:val="DefaultParagraphFont"/>
    <w:link w:val="BalloonText"/>
    <w:rsid w:val="00683AF7"/>
    <w:rPr>
      <w:rFonts w:ascii="Lucida Grande" w:hAnsi="Lucida Grande" w:cs="Lucida Grande"/>
      <w:sz w:val="18"/>
      <w:szCs w:val="18"/>
    </w:rPr>
  </w:style>
  <w:style w:type="character" w:styleId="CommentReference">
    <w:name w:val="annotation reference"/>
    <w:basedOn w:val="DefaultParagraphFont"/>
    <w:unhideWhenUsed/>
    <w:rsid w:val="00C30FA3"/>
    <w:rPr>
      <w:sz w:val="16"/>
      <w:szCs w:val="16"/>
    </w:rPr>
  </w:style>
  <w:style w:type="paragraph" w:styleId="CommentText">
    <w:name w:val="annotation text"/>
    <w:basedOn w:val="Normal"/>
    <w:link w:val="CommentTextChar"/>
    <w:unhideWhenUsed/>
    <w:rsid w:val="00C30FA3"/>
    <w:rPr>
      <w:sz w:val="20"/>
      <w:szCs w:val="20"/>
    </w:rPr>
  </w:style>
  <w:style w:type="character" w:customStyle="1" w:styleId="CommentTextChar">
    <w:name w:val="Comment Text Char"/>
    <w:basedOn w:val="DefaultParagraphFont"/>
    <w:link w:val="CommentText"/>
    <w:semiHidden/>
    <w:rsid w:val="00C30FA3"/>
    <w:rPr>
      <w:sz w:val="20"/>
      <w:szCs w:val="20"/>
    </w:rPr>
  </w:style>
  <w:style w:type="paragraph" w:styleId="CommentSubject">
    <w:name w:val="annotation subject"/>
    <w:basedOn w:val="CommentText"/>
    <w:next w:val="CommentText"/>
    <w:link w:val="CommentSubjectChar"/>
    <w:semiHidden/>
    <w:unhideWhenUsed/>
    <w:rsid w:val="00C30FA3"/>
    <w:rPr>
      <w:b/>
      <w:bCs/>
    </w:rPr>
  </w:style>
  <w:style w:type="character" w:customStyle="1" w:styleId="CommentSubjectChar">
    <w:name w:val="Comment Subject Char"/>
    <w:basedOn w:val="CommentTextChar"/>
    <w:link w:val="CommentSubject"/>
    <w:semiHidden/>
    <w:rsid w:val="00C30FA3"/>
    <w:rPr>
      <w:b/>
      <w:bCs/>
      <w:sz w:val="20"/>
      <w:szCs w:val="20"/>
    </w:rPr>
  </w:style>
  <w:style w:type="character" w:styleId="UnresolvedMention">
    <w:name w:val="Unresolved Mention"/>
    <w:basedOn w:val="DefaultParagraphFont"/>
    <w:uiPriority w:val="99"/>
    <w:semiHidden/>
    <w:unhideWhenUsed/>
    <w:rsid w:val="007D21FE"/>
    <w:rPr>
      <w:color w:val="808080"/>
      <w:shd w:val="clear" w:color="auto" w:fill="E6E6E6"/>
    </w:rPr>
  </w:style>
  <w:style w:type="character" w:customStyle="1" w:styleId="FooterChar">
    <w:name w:val="Footer Char"/>
    <w:link w:val="Footer"/>
    <w:uiPriority w:val="99"/>
    <w:rsid w:val="007D21FE"/>
  </w:style>
  <w:style w:type="character" w:customStyle="1" w:styleId="HeaderChar">
    <w:name w:val="Header Char"/>
    <w:link w:val="Header"/>
    <w:rsid w:val="007D21FE"/>
  </w:style>
  <w:style w:type="paragraph" w:styleId="BodyText">
    <w:name w:val="Body Text"/>
    <w:basedOn w:val="Normal"/>
    <w:link w:val="BodyTextChar"/>
    <w:uiPriority w:val="1"/>
    <w:qFormat/>
    <w:rsid w:val="00EC0009"/>
    <w:pPr>
      <w:widowControl w:val="0"/>
      <w:ind w:left="320"/>
    </w:pPr>
    <w:rPr>
      <w:rFonts w:ascii="Arial" w:eastAsia="Arial" w:hAnsi="Arial" w:cstheme="minorBidi"/>
      <w:sz w:val="23"/>
      <w:szCs w:val="23"/>
    </w:rPr>
  </w:style>
  <w:style w:type="character" w:customStyle="1" w:styleId="BodyTextChar">
    <w:name w:val="Body Text Char"/>
    <w:basedOn w:val="DefaultParagraphFont"/>
    <w:link w:val="BodyText"/>
    <w:uiPriority w:val="1"/>
    <w:rsid w:val="00EC0009"/>
    <w:rPr>
      <w:rFonts w:ascii="Arial" w:eastAsia="Arial" w:hAnsi="Arial" w:cstheme="minorBidi"/>
      <w:sz w:val="23"/>
      <w:szCs w:val="23"/>
    </w:rPr>
  </w:style>
  <w:style w:type="table" w:styleId="TableGrid">
    <w:name w:val="Table Grid"/>
    <w:basedOn w:val="TableNormal"/>
    <w:uiPriority w:val="59"/>
    <w:rsid w:val="00EC00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009"/>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841D4"/>
    <w:rPr>
      <w:rFonts w:ascii="Arial" w:eastAsia="Arial" w:hAnsi="Arial" w:cstheme="minorBidi"/>
      <w:b/>
      <w:bCs/>
      <w:sz w:val="28"/>
      <w:szCs w:val="28"/>
      <w:shd w:val="clear" w:color="auto" w:fill="7F0B14"/>
    </w:rPr>
  </w:style>
  <w:style w:type="character" w:styleId="FollowedHyperlink">
    <w:name w:val="FollowedHyperlink"/>
    <w:basedOn w:val="DefaultParagraphFont"/>
    <w:semiHidden/>
    <w:unhideWhenUsed/>
    <w:rsid w:val="004E1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cestershire.gov.uk/info/20569/how_we_use_your_information/1917/information_governance_privacy_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cestershire.gov.uk/sites/default/files/2022-10/SAR%20ID%20and%20authorisation%20guidanc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worcester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D99B4D151F7498DDD4CA8B919DF4B" ma:contentTypeVersion="19" ma:contentTypeDescription="Create a new document." ma:contentTypeScope="" ma:versionID="e962f957158c4c8cdd2018bb9a188bfa">
  <xsd:schema xmlns:xsd="http://www.w3.org/2001/XMLSchema" xmlns:xs="http://www.w3.org/2001/XMLSchema" xmlns:p="http://schemas.microsoft.com/office/2006/metadata/properties" xmlns:ns2="fba0dee4-8115-443e-bad5-806bfc3d8041" xmlns:ns3="4a2ffe6a-2fa9-4d33-bc66-443e3e3e8665" targetNamespace="http://schemas.microsoft.com/office/2006/metadata/properties" ma:root="true" ma:fieldsID="1e1089b01603da9c1083002b33b6a1c7" ns2:_="" ns3:_="">
    <xsd:import namespace="fba0dee4-8115-443e-bad5-806bfc3d8041"/>
    <xsd:import namespace="4a2ffe6a-2fa9-4d33-bc66-443e3e3e8665"/>
    <xsd:element name="properties">
      <xsd:complexType>
        <xsd:sequence>
          <xsd:element name="documentManagement">
            <xsd:complexType>
              <xsd:all>
                <xsd:element ref="ns2:Status" minOccurs="0"/>
                <xsd:element ref="ns2:Team" minOccurs="0"/>
                <xsd:element ref="ns3:c1b8c433018b4e6381c635a547964cbd" minOccurs="0"/>
                <xsd:element ref="ns3:TaxCatchAll" minOccurs="0"/>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0dee4-8115-443e-bad5-806bfc3d8041" elementFormDefault="qualified">
    <xsd:import namespace="http://schemas.microsoft.com/office/2006/documentManagement/types"/>
    <xsd:import namespace="http://schemas.microsoft.com/office/infopath/2007/PartnerControls"/>
    <xsd:element name="Status" ma:index="2" nillable="true" ma:displayName="Status" ma:description="Captures the status of the request - open. closed, on hold or action required" ma:format="RadioButtons" ma:internalName="Status">
      <xsd:simpleType>
        <xsd:restriction base="dms:Choice">
          <xsd:enumeration value="Action Required"/>
          <xsd:enumeration value="Open"/>
          <xsd:enumeration value="On Hold"/>
          <xsd:enumeration value="Closed"/>
        </xsd:restriction>
      </xsd:simpleType>
    </xsd:element>
    <xsd:element name="Team" ma:index="5" nillable="true" ma:displayName="Team" ma:description="Name of team(s) who are processing the request.  You can select more than one team e.g. for a SAR where both People and WCF are involved" ma:format="Dropdown" ma:internalName="Team">
      <xsd:complexType>
        <xsd:complexContent>
          <xsd:extension base="dms:MultiChoice">
            <xsd:sequence>
              <xsd:element name="Value" maxOccurs="unbounded" minOccurs="0" nillable="true">
                <xsd:simpleType>
                  <xsd:restriction base="dms:Choice">
                    <xsd:enumeration value="CIGT"/>
                    <xsd:enumeration value="HR"/>
                    <xsd:enumeration value="People"/>
                    <xsd:enumeration value="WCF"/>
                    <xsd:enumeration value="E &amp; I"/>
                    <xsd:enumeration value="COaCH"/>
                    <xsd:enumeration value="Pensions"/>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9055dc2-26ad-43de-a66d-de702ec6dd9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ffe6a-2fa9-4d33-bc66-443e3e3e8665" elementFormDefault="qualified">
    <xsd:import namespace="http://schemas.microsoft.com/office/2006/documentManagement/types"/>
    <xsd:import namespace="http://schemas.microsoft.com/office/infopath/2007/PartnerControls"/>
    <xsd:element name="c1b8c433018b4e6381c635a547964cbd" ma:index="9" nillable="true" ma:taxonomy="true" ma:internalName="c1b8c433018b4e6381c635a547964cbd" ma:taxonomyFieldName="LGFCS" ma:displayName="Local Government Functional Classification Scheme" ma:default="1;#Access to Information|ea480443-8fba-4d4e-911e-7b236b4496d9" ma:fieldId="{c1b8c433-018b-4e63-81c6-35a547964cbd}" ma:sspId="69055dc2-26ad-43de-a66d-de702ec6dd99" ma:termSetId="275cde3e-0bbd-4c72-920f-f2dcee7f54c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f4edbaa-63f3-44d6-8de0-43ebcb0b243f}" ma:internalName="TaxCatchAll" ma:readOnly="false" ma:showField="CatchAllData" ma:web="4a2ffe6a-2fa9-4d33-bc66-443e3e3e866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a2ffe6a-2fa9-4d33-bc66-443e3e3e8665">
      <Value>1</Value>
    </TaxCatchAll>
    <lcf76f155ced4ddcb4097134ff3c332f xmlns="fba0dee4-8115-443e-bad5-806bfc3d8041">
      <Terms xmlns="http://schemas.microsoft.com/office/infopath/2007/PartnerControls"/>
    </lcf76f155ced4ddcb4097134ff3c332f>
    <c1b8c433018b4e6381c635a547964cbd xmlns="4a2ffe6a-2fa9-4d33-bc66-443e3e3e8665">
      <Terms xmlns="http://schemas.microsoft.com/office/infopath/2007/PartnerControls">
        <TermInfo xmlns="http://schemas.microsoft.com/office/infopath/2007/PartnerControls">
          <TermName xmlns="http://schemas.microsoft.com/office/infopath/2007/PartnerControls">Access to Information</TermName>
          <TermId xmlns="http://schemas.microsoft.com/office/infopath/2007/PartnerControls">ea480443-8fba-4d4e-911e-7b236b4496d9</TermId>
        </TermInfo>
      </Terms>
    </c1b8c433018b4e6381c635a547964cbd>
    <Status xmlns="fba0dee4-8115-443e-bad5-806bfc3d8041" xsi:nil="true"/>
    <Team xmlns="fba0dee4-8115-443e-bad5-806bfc3d804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A5227-5AC4-4DCF-951B-4821C2FE3D4D}"/>
</file>

<file path=customXml/itemProps2.xml><?xml version="1.0" encoding="utf-8"?>
<ds:datastoreItem xmlns:ds="http://schemas.openxmlformats.org/officeDocument/2006/customXml" ds:itemID="{92AB9D08-A05A-499B-9305-B44CF47E3F6C}">
  <ds:schemaRefs>
    <ds:schemaRef ds:uri="http://schemas.microsoft.com/office/2006/metadata/properties"/>
    <ds:schemaRef ds:uri="http://schemas.microsoft.com/office/infopath/2007/PartnerControls"/>
    <ds:schemaRef ds:uri="4a2ffe6a-2fa9-4d33-bc66-443e3e3e8665"/>
    <ds:schemaRef ds:uri="fba0dee4-8115-443e-bad5-806bfc3d8041"/>
  </ds:schemaRefs>
</ds:datastoreItem>
</file>

<file path=customXml/itemProps3.xml><?xml version="1.0" encoding="utf-8"?>
<ds:datastoreItem xmlns:ds="http://schemas.openxmlformats.org/officeDocument/2006/customXml" ds:itemID="{4156CC57-CEFD-4528-BD71-2AF77105A9C5}">
  <ds:schemaRefs>
    <ds:schemaRef ds:uri="http://schemas.openxmlformats.org/officeDocument/2006/bibliography"/>
  </ds:schemaRefs>
</ds:datastoreItem>
</file>

<file path=customXml/itemProps4.xml><?xml version="1.0" encoding="utf-8"?>
<ds:datastoreItem xmlns:ds="http://schemas.openxmlformats.org/officeDocument/2006/customXml" ds:itemID="{4D68DB81-8081-4CA4-8DE9-1BA7DEA62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Template>
  <TotalTime>3</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5873</CharactersWithSpaces>
  <SharedDoc>false</SharedDoc>
  <HLinks>
    <vt:vector size="12" baseType="variant">
      <vt:variant>
        <vt:i4>3538976</vt:i4>
      </vt:variant>
      <vt:variant>
        <vt:i4>0</vt:i4>
      </vt:variant>
      <vt:variant>
        <vt:i4>0</vt:i4>
      </vt:variant>
      <vt:variant>
        <vt:i4>5</vt:i4>
      </vt:variant>
      <vt:variant>
        <vt:lpwstr>mailto:name@worcestershire.gov.uk</vt:lpwstr>
      </vt:variant>
      <vt:variant>
        <vt:lpwstr/>
      </vt:variant>
      <vt:variant>
        <vt:i4>5308484</vt:i4>
      </vt:variant>
      <vt:variant>
        <vt:i4>1550</vt:i4>
      </vt:variant>
      <vt:variant>
        <vt:i4>1038</vt:i4>
      </vt:variant>
      <vt:variant>
        <vt:i4>1</vt:i4>
      </vt:variant>
      <vt:variant>
        <vt:lpwstr>Letterhead_Logo_COLOUR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Staite, Becki</dc:creator>
  <cp:keywords/>
  <cp:lastModifiedBy>Vening, Karys</cp:lastModifiedBy>
  <cp:revision>4</cp:revision>
  <cp:lastPrinted>2010-10-21T14:56:00Z</cp:lastPrinted>
  <dcterms:created xsi:type="dcterms:W3CDTF">2020-10-29T17:13:00Z</dcterms:created>
  <dcterms:modified xsi:type="dcterms:W3CDTF">2023-07-19T08:20:00Z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0x010100948D99B4D151F7498DDD4CA8B919DF4B</vt:lpwstr>
  </property>
  <property fmtid="{D5CDD505-2E9C-101B-9397-08002B2CF9AE}" pid="3" name="LGFCS">
    <vt:lpwstr>1;#Access to Information|ea480443-8fba-4d4e-911e-7b236b4496d9</vt:lpwstr>
  </property>
  <property fmtid="{D5CDD505-2E9C-101B-9397-08002B2CF9AE}" pid="4" name="MediaServiceImageTags">
    <vt:lpwstr/>
  </property>
</Properties>
</file>